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1" w:rsidRPr="00A76F0B" w:rsidRDefault="001E2A21" w:rsidP="00ED71C3">
      <w:pPr>
        <w:spacing w:line="360" w:lineRule="auto"/>
        <w:jc w:val="center"/>
      </w:pPr>
      <w:r w:rsidRPr="005232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5.5pt;visibility:visible">
            <v:imagedata r:id="rId5" o:title=""/>
          </v:shape>
        </w:pict>
      </w:r>
    </w:p>
    <w:p w:rsidR="001E2A21" w:rsidRPr="00A76F0B" w:rsidRDefault="001E2A21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>АДМИНИСТРАЦИЯ  ХОРОЛЬСКОГО  МУНИЦИПАЛЬНОГО  РАЙОНА</w:t>
      </w:r>
    </w:p>
    <w:p w:rsidR="001E2A21" w:rsidRPr="00A76F0B" w:rsidRDefault="001E2A21" w:rsidP="00ED71C3">
      <w:pPr>
        <w:jc w:val="center"/>
        <w:rPr>
          <w:b/>
          <w:bCs/>
          <w:sz w:val="28"/>
          <w:szCs w:val="28"/>
        </w:rPr>
      </w:pPr>
    </w:p>
    <w:p w:rsidR="001E2A21" w:rsidRPr="00A76F0B" w:rsidRDefault="001E2A21" w:rsidP="00ED71C3">
      <w:pPr>
        <w:jc w:val="center"/>
        <w:rPr>
          <w:b/>
          <w:bCs/>
          <w:sz w:val="28"/>
          <w:szCs w:val="28"/>
        </w:rPr>
      </w:pPr>
      <w:r w:rsidRPr="00A76F0B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1E2A21" w:rsidRPr="00A76F0B" w:rsidRDefault="001E2A21" w:rsidP="00ED71C3">
      <w:pPr>
        <w:jc w:val="center"/>
        <w:rPr>
          <w:b/>
          <w:bCs/>
        </w:rPr>
      </w:pPr>
    </w:p>
    <w:p w:rsidR="001E2A21" w:rsidRPr="00A76F0B" w:rsidRDefault="001E2A21" w:rsidP="00ED71C3">
      <w:pPr>
        <w:jc w:val="center"/>
        <w:rPr>
          <w:b/>
          <w:bCs/>
        </w:rPr>
      </w:pPr>
    </w:p>
    <w:p w:rsidR="001E2A21" w:rsidRPr="00DF7590" w:rsidRDefault="001E2A21" w:rsidP="00ED71C3">
      <w:pPr>
        <w:pStyle w:val="Heading1"/>
        <w:jc w:val="center"/>
        <w:rPr>
          <w:b/>
          <w:bCs/>
          <w:sz w:val="34"/>
          <w:szCs w:val="34"/>
        </w:rPr>
      </w:pPr>
      <w:r w:rsidRPr="00DF7590">
        <w:rPr>
          <w:b/>
          <w:bCs/>
          <w:sz w:val="34"/>
          <w:szCs w:val="34"/>
        </w:rPr>
        <w:t>ПРИКАЗ</w:t>
      </w:r>
    </w:p>
    <w:p w:rsidR="001E2A21" w:rsidRPr="00A76F0B" w:rsidRDefault="001E2A21" w:rsidP="00ED71C3"/>
    <w:p w:rsidR="001E2A21" w:rsidRPr="00A76F0B" w:rsidRDefault="001E2A21" w:rsidP="00ED71C3"/>
    <w:p w:rsidR="001E2A21" w:rsidRDefault="001E2A21" w:rsidP="00ED71C3">
      <w:pPr>
        <w:tabs>
          <w:tab w:val="num" w:pos="8222"/>
        </w:tabs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 сентября </w:t>
      </w:r>
      <w:r w:rsidRPr="00A76F0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A76F0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                         </w:t>
      </w:r>
      <w:r w:rsidRPr="00A76F0B">
        <w:rPr>
          <w:b/>
          <w:bCs/>
          <w:sz w:val="28"/>
          <w:szCs w:val="28"/>
        </w:rPr>
        <w:t>с.Хороль</w:t>
      </w:r>
      <w:r w:rsidRPr="00A76F0B">
        <w:rPr>
          <w:b/>
          <w:bCs/>
          <w:sz w:val="28"/>
          <w:szCs w:val="28"/>
        </w:rPr>
        <w:tab/>
        <w:t xml:space="preserve">     №</w:t>
      </w:r>
      <w:r>
        <w:rPr>
          <w:b/>
          <w:bCs/>
          <w:sz w:val="28"/>
          <w:szCs w:val="28"/>
        </w:rPr>
        <w:t xml:space="preserve"> 124</w:t>
      </w:r>
      <w:r>
        <w:rPr>
          <w:sz w:val="28"/>
          <w:szCs w:val="28"/>
        </w:rPr>
        <w:t xml:space="preserve"> </w:t>
      </w:r>
    </w:p>
    <w:p w:rsidR="001E2A21" w:rsidRDefault="001E2A21" w:rsidP="00ED71C3">
      <w:pPr>
        <w:tabs>
          <w:tab w:val="num" w:pos="8222"/>
        </w:tabs>
        <w:ind w:right="-1"/>
        <w:rPr>
          <w:b/>
          <w:bCs/>
          <w:sz w:val="28"/>
          <w:szCs w:val="28"/>
        </w:rPr>
      </w:pPr>
    </w:p>
    <w:p w:rsidR="001E2A21" w:rsidRPr="007346AD" w:rsidRDefault="001E2A21" w:rsidP="00F034FF">
      <w:pPr>
        <w:jc w:val="both"/>
        <w:rPr>
          <w:b/>
          <w:bCs/>
          <w:sz w:val="28"/>
          <w:szCs w:val="28"/>
        </w:rPr>
      </w:pPr>
    </w:p>
    <w:p w:rsidR="001E2A21" w:rsidRDefault="001E2A21" w:rsidP="00CC0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анализа работы </w:t>
      </w:r>
    </w:p>
    <w:p w:rsidR="001E2A21" w:rsidRDefault="001E2A21" w:rsidP="00843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общеобразовательного учреждения </w:t>
      </w:r>
    </w:p>
    <w:p w:rsidR="001E2A21" w:rsidRDefault="001E2A21" w:rsidP="00843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2019-2020 учебный год</w:t>
      </w:r>
    </w:p>
    <w:p w:rsidR="001E2A21" w:rsidRPr="00843772" w:rsidRDefault="001E2A21" w:rsidP="00ED71C3">
      <w:pPr>
        <w:spacing w:line="360" w:lineRule="auto"/>
        <w:jc w:val="both"/>
        <w:rPr>
          <w:sz w:val="28"/>
          <w:szCs w:val="28"/>
        </w:rPr>
      </w:pPr>
    </w:p>
    <w:p w:rsidR="001E2A21" w:rsidRPr="00843772" w:rsidRDefault="001E2A21" w:rsidP="00ED71C3">
      <w:pPr>
        <w:spacing w:line="360" w:lineRule="auto"/>
        <w:jc w:val="both"/>
        <w:rPr>
          <w:sz w:val="28"/>
          <w:szCs w:val="28"/>
        </w:rPr>
      </w:pPr>
      <w:r w:rsidRPr="008437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43772">
        <w:rPr>
          <w:sz w:val="28"/>
          <w:szCs w:val="28"/>
        </w:rPr>
        <w:t>В целях выявления причин низких и необъективных образовательных результатов в общеобразовате</w:t>
      </w:r>
      <w:r>
        <w:rPr>
          <w:sz w:val="28"/>
          <w:szCs w:val="28"/>
        </w:rPr>
        <w:t>льных учреждениях МКОУ школа с.Вознесенка, МКОУ школа с.Поповка, МКОУ школа с.</w:t>
      </w:r>
      <w:r w:rsidRPr="00843772">
        <w:rPr>
          <w:sz w:val="28"/>
          <w:szCs w:val="28"/>
        </w:rPr>
        <w:t>Сиваковка и принятых управленческих решений администрацией общеобразовательного учреждения по устранению этих причин</w:t>
      </w:r>
    </w:p>
    <w:p w:rsidR="001E2A21" w:rsidRPr="00843772" w:rsidRDefault="001E2A21" w:rsidP="00CC04E1">
      <w:pPr>
        <w:jc w:val="center"/>
        <w:rPr>
          <w:sz w:val="28"/>
          <w:szCs w:val="28"/>
        </w:rPr>
      </w:pPr>
    </w:p>
    <w:p w:rsidR="001E2A21" w:rsidRPr="00843772" w:rsidRDefault="001E2A21" w:rsidP="00ED71C3">
      <w:pPr>
        <w:spacing w:line="360" w:lineRule="auto"/>
        <w:jc w:val="both"/>
        <w:rPr>
          <w:b/>
          <w:bCs/>
          <w:sz w:val="28"/>
          <w:szCs w:val="28"/>
        </w:rPr>
      </w:pPr>
      <w:r w:rsidRPr="00843772">
        <w:rPr>
          <w:b/>
          <w:bCs/>
          <w:sz w:val="28"/>
          <w:szCs w:val="28"/>
        </w:rPr>
        <w:t>ПРИКАЗЫВАЮ:</w:t>
      </w:r>
    </w:p>
    <w:p w:rsidR="001E2A21" w:rsidRPr="00843772" w:rsidRDefault="001E2A21" w:rsidP="00ED71C3">
      <w:pPr>
        <w:jc w:val="both"/>
        <w:rPr>
          <w:b/>
          <w:bCs/>
          <w:sz w:val="28"/>
          <w:szCs w:val="28"/>
        </w:rPr>
      </w:pPr>
    </w:p>
    <w:p w:rsidR="001E2A21" w:rsidRPr="00843772" w:rsidRDefault="001E2A21" w:rsidP="00843772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843772">
        <w:rPr>
          <w:sz w:val="28"/>
          <w:szCs w:val="28"/>
        </w:rPr>
        <w:t>Администрации общеобразовательных учреждений</w:t>
      </w:r>
      <w:r>
        <w:rPr>
          <w:sz w:val="28"/>
          <w:szCs w:val="28"/>
        </w:rPr>
        <w:t>: МКОУ школа с.Вознесенка, МКОУ школа с.Поповка, МКОУ школа с.</w:t>
      </w:r>
      <w:r w:rsidRPr="00843772">
        <w:rPr>
          <w:sz w:val="28"/>
          <w:szCs w:val="28"/>
        </w:rPr>
        <w:t xml:space="preserve">Сиваковка в срок до </w:t>
      </w:r>
      <w:r w:rsidRPr="00843772">
        <w:rPr>
          <w:b/>
          <w:bCs/>
          <w:sz w:val="28"/>
          <w:szCs w:val="28"/>
          <w:u w:val="single"/>
        </w:rPr>
        <w:t>1 октября 2020 г</w:t>
      </w:r>
      <w:r>
        <w:rPr>
          <w:b/>
          <w:bCs/>
          <w:sz w:val="28"/>
          <w:szCs w:val="28"/>
          <w:u w:val="single"/>
        </w:rPr>
        <w:t>.</w:t>
      </w:r>
      <w:r w:rsidRPr="00843772">
        <w:rPr>
          <w:sz w:val="28"/>
          <w:szCs w:val="28"/>
        </w:rPr>
        <w:t xml:space="preserve"> предоставить анализ работы общеобразовательного учреждения за 2019-2020 учебный год (включая анализ внутришкольного контроля).</w:t>
      </w:r>
    </w:p>
    <w:p w:rsidR="001E2A21" w:rsidRPr="00843772" w:rsidRDefault="001E2A21" w:rsidP="0002473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3772">
        <w:rPr>
          <w:sz w:val="28"/>
          <w:szCs w:val="28"/>
        </w:rPr>
        <w:t>2. Контроль за исполнением настоящего приказа возложить на главного специалиста отдела образования и охраны прав детей управления народного образования администрации Хорольского муниципального района Всеволодову И.Ю.</w:t>
      </w:r>
    </w:p>
    <w:p w:rsidR="001E2A21" w:rsidRPr="00843772" w:rsidRDefault="001E2A21" w:rsidP="00F034FF">
      <w:pPr>
        <w:jc w:val="both"/>
        <w:rPr>
          <w:sz w:val="28"/>
          <w:szCs w:val="28"/>
        </w:rPr>
      </w:pPr>
    </w:p>
    <w:p w:rsidR="001E2A21" w:rsidRPr="00843772" w:rsidRDefault="001E2A21" w:rsidP="00F034FF">
      <w:pPr>
        <w:jc w:val="both"/>
        <w:rPr>
          <w:sz w:val="28"/>
          <w:szCs w:val="28"/>
        </w:rPr>
      </w:pPr>
      <w:r w:rsidRPr="00843772">
        <w:rPr>
          <w:sz w:val="28"/>
          <w:szCs w:val="28"/>
        </w:rPr>
        <w:t>Начальник управления</w:t>
      </w:r>
    </w:p>
    <w:p w:rsidR="001E2A21" w:rsidRPr="00843772" w:rsidRDefault="001E2A21" w:rsidP="00DC1DC4">
      <w:pPr>
        <w:jc w:val="both"/>
        <w:rPr>
          <w:sz w:val="28"/>
          <w:szCs w:val="28"/>
        </w:rPr>
      </w:pPr>
      <w:r w:rsidRPr="00843772">
        <w:rPr>
          <w:sz w:val="28"/>
          <w:szCs w:val="28"/>
        </w:rPr>
        <w:t>народного образования                                                                  А.А. Абросимова</w:t>
      </w:r>
    </w:p>
    <w:sectPr w:rsidR="001E2A21" w:rsidRPr="00843772" w:rsidSect="00ED71C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74"/>
    <w:multiLevelType w:val="hybridMultilevel"/>
    <w:tmpl w:val="D2A6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41DE"/>
    <w:multiLevelType w:val="hybridMultilevel"/>
    <w:tmpl w:val="34ECB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47583"/>
    <w:multiLevelType w:val="multilevel"/>
    <w:tmpl w:val="DED89F42"/>
    <w:lvl w:ilvl="0">
      <w:start w:val="1"/>
      <w:numFmt w:val="decimal"/>
      <w:lvlText w:val="%1."/>
      <w:lvlJc w:val="left"/>
      <w:pPr>
        <w:ind w:left="1140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">
    <w:nsid w:val="3E98134E"/>
    <w:multiLevelType w:val="hybridMultilevel"/>
    <w:tmpl w:val="593CB8F4"/>
    <w:lvl w:ilvl="0" w:tplc="D4868F4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4464295"/>
    <w:multiLevelType w:val="hybridMultilevel"/>
    <w:tmpl w:val="108E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051DA"/>
    <w:multiLevelType w:val="hybridMultilevel"/>
    <w:tmpl w:val="5D1E9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4FF"/>
    <w:rsid w:val="00024739"/>
    <w:rsid w:val="00033762"/>
    <w:rsid w:val="000458AA"/>
    <w:rsid w:val="00071B47"/>
    <w:rsid w:val="000B0B97"/>
    <w:rsid w:val="000D74D1"/>
    <w:rsid w:val="001017C0"/>
    <w:rsid w:val="001362AA"/>
    <w:rsid w:val="001559C1"/>
    <w:rsid w:val="00167146"/>
    <w:rsid w:val="001878CD"/>
    <w:rsid w:val="001A15A1"/>
    <w:rsid w:val="001C61A8"/>
    <w:rsid w:val="001E2A21"/>
    <w:rsid w:val="001E693B"/>
    <w:rsid w:val="00264321"/>
    <w:rsid w:val="00267553"/>
    <w:rsid w:val="00275CAE"/>
    <w:rsid w:val="00296A89"/>
    <w:rsid w:val="002E27EE"/>
    <w:rsid w:val="00327E9E"/>
    <w:rsid w:val="00335D46"/>
    <w:rsid w:val="00344F80"/>
    <w:rsid w:val="00392446"/>
    <w:rsid w:val="003A3F88"/>
    <w:rsid w:val="00410DCE"/>
    <w:rsid w:val="0041159F"/>
    <w:rsid w:val="00412986"/>
    <w:rsid w:val="004702B0"/>
    <w:rsid w:val="00490AA7"/>
    <w:rsid w:val="004B0C99"/>
    <w:rsid w:val="004C642A"/>
    <w:rsid w:val="00523252"/>
    <w:rsid w:val="00564E49"/>
    <w:rsid w:val="00623E07"/>
    <w:rsid w:val="00656FF6"/>
    <w:rsid w:val="00666D89"/>
    <w:rsid w:val="006959DE"/>
    <w:rsid w:val="006C39FC"/>
    <w:rsid w:val="006D1324"/>
    <w:rsid w:val="006D20DD"/>
    <w:rsid w:val="006F138A"/>
    <w:rsid w:val="007108C5"/>
    <w:rsid w:val="007346AD"/>
    <w:rsid w:val="00781FB6"/>
    <w:rsid w:val="0080647C"/>
    <w:rsid w:val="00843772"/>
    <w:rsid w:val="008622AC"/>
    <w:rsid w:val="00881960"/>
    <w:rsid w:val="008E0398"/>
    <w:rsid w:val="008F5868"/>
    <w:rsid w:val="00905311"/>
    <w:rsid w:val="0094162D"/>
    <w:rsid w:val="009B16C0"/>
    <w:rsid w:val="009B4397"/>
    <w:rsid w:val="009D0A8A"/>
    <w:rsid w:val="00A14201"/>
    <w:rsid w:val="00A76F0B"/>
    <w:rsid w:val="00AC4504"/>
    <w:rsid w:val="00B131EE"/>
    <w:rsid w:val="00B25C71"/>
    <w:rsid w:val="00B7422A"/>
    <w:rsid w:val="00BD1041"/>
    <w:rsid w:val="00C27CC8"/>
    <w:rsid w:val="00C77281"/>
    <w:rsid w:val="00CC04E1"/>
    <w:rsid w:val="00CE43C5"/>
    <w:rsid w:val="00CF5A77"/>
    <w:rsid w:val="00D54CD8"/>
    <w:rsid w:val="00D556B3"/>
    <w:rsid w:val="00D64FEE"/>
    <w:rsid w:val="00D7061F"/>
    <w:rsid w:val="00D74E1D"/>
    <w:rsid w:val="00DA29E0"/>
    <w:rsid w:val="00DC1DC4"/>
    <w:rsid w:val="00DD6D8F"/>
    <w:rsid w:val="00DE329E"/>
    <w:rsid w:val="00DE5986"/>
    <w:rsid w:val="00DE7A60"/>
    <w:rsid w:val="00DF1C71"/>
    <w:rsid w:val="00DF7590"/>
    <w:rsid w:val="00E15C3F"/>
    <w:rsid w:val="00EC74BE"/>
    <w:rsid w:val="00ED71C3"/>
    <w:rsid w:val="00EE55E3"/>
    <w:rsid w:val="00F034FF"/>
    <w:rsid w:val="00F04627"/>
    <w:rsid w:val="00F236AE"/>
    <w:rsid w:val="00FA03E8"/>
    <w:rsid w:val="00FB4ED2"/>
    <w:rsid w:val="00FC0046"/>
    <w:rsid w:val="00FD345C"/>
    <w:rsid w:val="00FF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041"/>
    <w:pPr>
      <w:keepNext/>
      <w:jc w:val="both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D1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C39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179</Words>
  <Characters>1022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НАРОДНОГО ОБРАЗОВАНИЯ АДМИНИСТРАЦИИ</dc:title>
  <dc:subject/>
  <dc:creator>Customer</dc:creator>
  <cp:keywords/>
  <dc:description/>
  <cp:lastModifiedBy>Customer</cp:lastModifiedBy>
  <cp:revision>9</cp:revision>
  <cp:lastPrinted>2020-09-23T01:12:00Z</cp:lastPrinted>
  <dcterms:created xsi:type="dcterms:W3CDTF">2020-09-23T00:42:00Z</dcterms:created>
  <dcterms:modified xsi:type="dcterms:W3CDTF">2020-09-23T01:12:00Z</dcterms:modified>
</cp:coreProperties>
</file>