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2C" w:rsidRDefault="00A15C2C" w:rsidP="00AF1E48">
      <w:pPr>
        <w:spacing w:line="360" w:lineRule="auto"/>
        <w:ind w:right="-185"/>
        <w:jc w:val="center"/>
      </w:pPr>
      <w:r w:rsidRPr="00491D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0.25pt;visibility:visible">
            <v:imagedata r:id="rId5" o:title=""/>
          </v:shape>
        </w:pict>
      </w:r>
    </w:p>
    <w:p w:rsidR="00A15C2C" w:rsidRPr="00F40F53" w:rsidRDefault="00A15C2C" w:rsidP="00F074E1">
      <w:pPr>
        <w:ind w:right="-427"/>
        <w:jc w:val="center"/>
        <w:rPr>
          <w:b/>
          <w:bCs/>
          <w:sz w:val="28"/>
          <w:szCs w:val="28"/>
        </w:rPr>
      </w:pPr>
      <w:r w:rsidRPr="00F40F53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A15C2C" w:rsidRPr="00F40F53" w:rsidRDefault="00A15C2C" w:rsidP="00F074E1">
      <w:pPr>
        <w:ind w:right="-427"/>
        <w:jc w:val="center"/>
        <w:rPr>
          <w:b/>
          <w:bCs/>
          <w:sz w:val="28"/>
          <w:szCs w:val="28"/>
        </w:rPr>
      </w:pPr>
      <w:r w:rsidRPr="00F40F53">
        <w:rPr>
          <w:b/>
          <w:bCs/>
          <w:sz w:val="28"/>
          <w:szCs w:val="28"/>
        </w:rPr>
        <w:t>АДМИНИСТРАЦИИ  ХОРОЛЬСКОГО  МУНИЦИПАЛЬНОГО РАЙОНА</w:t>
      </w:r>
    </w:p>
    <w:p w:rsidR="00A15C2C" w:rsidRDefault="00A15C2C" w:rsidP="00F074E1">
      <w:pPr>
        <w:jc w:val="center"/>
        <w:rPr>
          <w:b/>
          <w:bCs/>
        </w:rPr>
      </w:pPr>
    </w:p>
    <w:p w:rsidR="00A15C2C" w:rsidRDefault="00A15C2C" w:rsidP="00F074E1">
      <w:pPr>
        <w:jc w:val="center"/>
        <w:rPr>
          <w:b/>
          <w:bCs/>
        </w:rPr>
      </w:pPr>
    </w:p>
    <w:p w:rsidR="00A15C2C" w:rsidRDefault="00A15C2C" w:rsidP="00F074E1">
      <w:pPr>
        <w:pStyle w:val="Heading1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ПРИКАЗ</w:t>
      </w:r>
    </w:p>
    <w:p w:rsidR="00A15C2C" w:rsidRPr="00ED4F6B" w:rsidRDefault="00A15C2C" w:rsidP="00F07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с.Хороль</w:t>
      </w:r>
    </w:p>
    <w:p w:rsidR="00A15C2C" w:rsidRDefault="00A15C2C" w:rsidP="00F074E1"/>
    <w:p w:rsidR="00A15C2C" w:rsidRDefault="00A15C2C" w:rsidP="00F074E1">
      <w:pPr>
        <w:tabs>
          <w:tab w:val="num" w:pos="8222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декабря  2017 года                                                                                   №292</w:t>
      </w:r>
    </w:p>
    <w:p w:rsidR="00A15C2C" w:rsidRPr="005E1EEA" w:rsidRDefault="00A15C2C" w:rsidP="005E1EEA">
      <w:pPr>
        <w:jc w:val="both"/>
        <w:rPr>
          <w:b/>
          <w:bCs/>
          <w:sz w:val="28"/>
          <w:szCs w:val="28"/>
        </w:rPr>
      </w:pPr>
    </w:p>
    <w:p w:rsidR="00A15C2C" w:rsidRDefault="00A15C2C" w:rsidP="00592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5E1E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итогах проведения учета детей, подлежащих обучению по образовательным программам начального общего, основного общего, среднего общего образования на территории Хорольского муниципального района</w:t>
      </w:r>
    </w:p>
    <w:p w:rsidR="00A15C2C" w:rsidRDefault="00A15C2C" w:rsidP="00592B8D">
      <w:pPr>
        <w:jc w:val="center"/>
        <w:rPr>
          <w:b/>
          <w:bCs/>
          <w:sz w:val="28"/>
          <w:szCs w:val="28"/>
        </w:rPr>
      </w:pPr>
    </w:p>
    <w:p w:rsidR="00A15C2C" w:rsidRPr="00B76E4F" w:rsidRDefault="00A15C2C" w:rsidP="001E6183">
      <w:pPr>
        <w:spacing w:line="360" w:lineRule="auto"/>
        <w:ind w:firstLine="709"/>
        <w:jc w:val="both"/>
        <w:rPr>
          <w:sz w:val="28"/>
          <w:szCs w:val="28"/>
        </w:rPr>
      </w:pPr>
      <w:r w:rsidRPr="00B76E4F">
        <w:rPr>
          <w:sz w:val="28"/>
          <w:szCs w:val="28"/>
        </w:rPr>
        <w:t>В соответствии с постановлением администрации Хорольского муниципального района  от 14 июля 2015 года № 422 «Об утверждении Порядка учета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Хорольского муниципального района»</w:t>
      </w:r>
      <w:r>
        <w:rPr>
          <w:sz w:val="28"/>
          <w:szCs w:val="28"/>
        </w:rPr>
        <w:t xml:space="preserve"> (с изменениями от 05 октября 2016 года №451)</w:t>
      </w:r>
      <w:r w:rsidRPr="00B76E4F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01</w:t>
      </w:r>
      <w:r w:rsidRPr="00B76E4F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по 01 октября 2017</w:t>
      </w:r>
      <w:r w:rsidRPr="00B76E4F">
        <w:rPr>
          <w:sz w:val="28"/>
          <w:szCs w:val="28"/>
        </w:rPr>
        <w:t xml:space="preserve"> года педагогами общеобразовательных учреждений Хорольского района был проведен учет детей школьного возраста, проживающих на закрепленных за школами территориями.</w:t>
      </w:r>
    </w:p>
    <w:p w:rsidR="00A15C2C" w:rsidRDefault="00A15C2C" w:rsidP="001E6183">
      <w:pPr>
        <w:spacing w:line="360" w:lineRule="auto"/>
        <w:ind w:firstLine="709"/>
        <w:jc w:val="both"/>
        <w:rPr>
          <w:sz w:val="28"/>
          <w:szCs w:val="28"/>
        </w:rPr>
      </w:pPr>
      <w:r w:rsidRPr="00B76E4F">
        <w:rPr>
          <w:sz w:val="28"/>
          <w:szCs w:val="28"/>
        </w:rPr>
        <w:t>В результате проведенного учета выявлено, что в общеобразовательных учреждениях Х</w:t>
      </w:r>
      <w:r>
        <w:rPr>
          <w:sz w:val="28"/>
          <w:szCs w:val="28"/>
        </w:rPr>
        <w:t>орольского района обучаются 3044 человека</w:t>
      </w:r>
      <w:r w:rsidRPr="00B76E4F">
        <w:rPr>
          <w:sz w:val="28"/>
          <w:szCs w:val="28"/>
        </w:rPr>
        <w:t xml:space="preserve">, </w:t>
      </w:r>
      <w:r>
        <w:rPr>
          <w:sz w:val="28"/>
          <w:szCs w:val="28"/>
        </w:rPr>
        <w:t>9 человек получают образование в форме семейного образования, 1 человек восстановился для прохождения промежуточной и итоговой аттестации, и 394 человека</w:t>
      </w:r>
      <w:r w:rsidRPr="00B76E4F">
        <w:rPr>
          <w:sz w:val="28"/>
          <w:szCs w:val="28"/>
        </w:rPr>
        <w:t xml:space="preserve"> о</w:t>
      </w:r>
      <w:r>
        <w:rPr>
          <w:sz w:val="28"/>
          <w:szCs w:val="28"/>
        </w:rPr>
        <w:t>бучаются в других учреждениях за пределами района.</w:t>
      </w:r>
    </w:p>
    <w:p w:rsidR="00A15C2C" w:rsidRDefault="00A15C2C" w:rsidP="001E6183">
      <w:pPr>
        <w:spacing w:line="360" w:lineRule="auto"/>
        <w:ind w:firstLine="709"/>
        <w:jc w:val="both"/>
        <w:rPr>
          <w:sz w:val="28"/>
          <w:szCs w:val="28"/>
        </w:rPr>
      </w:pPr>
      <w:r w:rsidRPr="00B76E4F">
        <w:rPr>
          <w:sz w:val="28"/>
          <w:szCs w:val="28"/>
        </w:rPr>
        <w:t>Двухгодичную дошкольную группу кратковременн</w:t>
      </w:r>
      <w:r>
        <w:rPr>
          <w:sz w:val="28"/>
          <w:szCs w:val="28"/>
        </w:rPr>
        <w:t>ого пребывания детей посещают 47 человек (в 2016 -71</w:t>
      </w:r>
      <w:r w:rsidRPr="00B76E4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2015 – 65 человек), не посещают 44 человека (в 2016 году- 17, в 2015 – 34 человека)</w:t>
      </w:r>
      <w:r w:rsidRPr="00B76E4F">
        <w:rPr>
          <w:sz w:val="28"/>
          <w:szCs w:val="28"/>
        </w:rPr>
        <w:t>, проживающие на территория</w:t>
      </w:r>
      <w:r>
        <w:rPr>
          <w:sz w:val="28"/>
          <w:szCs w:val="28"/>
        </w:rPr>
        <w:t>х, закрепленных за МБОУ школа №</w:t>
      </w:r>
      <w:r w:rsidRPr="00B76E4F">
        <w:rPr>
          <w:sz w:val="28"/>
          <w:szCs w:val="28"/>
        </w:rPr>
        <w:t>1</w:t>
      </w:r>
      <w:r>
        <w:rPr>
          <w:sz w:val="28"/>
          <w:szCs w:val="28"/>
        </w:rPr>
        <w:t xml:space="preserve"> с.Хороль, МКОУ школа №2 с.Хороль, МКОУ школа №3 с.Хороль, МКОУ школа с.Поповка, МКОУ школа с.Сиваковка, МКОУ средняя школа с.Благодатное, МКОУСОШ с.Лучки, МКОУ школа с.Вознесенка.  Больше всего детей, не посещающих 2-х годичную дошкольную группу кратковременного пребывания детей на территории МКОУ школа №2 с.Хороль – 16 человек, и МКОУ школа с.Поповка - 14 человек. </w:t>
      </w:r>
      <w:r w:rsidRPr="00B76E4F">
        <w:rPr>
          <w:sz w:val="28"/>
          <w:szCs w:val="28"/>
        </w:rPr>
        <w:t xml:space="preserve"> Прогноз количества учащих</w:t>
      </w:r>
      <w:r>
        <w:rPr>
          <w:sz w:val="28"/>
          <w:szCs w:val="28"/>
        </w:rPr>
        <w:t>ся, поступающих в 1 класс в 2018-2019</w:t>
      </w:r>
      <w:r w:rsidRPr="00B76E4F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– 336 человек.   В прошлом учебном году  прогноз - 263</w:t>
      </w:r>
      <w:r w:rsidRPr="00B76E4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поступило в 1 класс – 335 человек</w:t>
      </w:r>
      <w:r w:rsidRPr="00B76E4F">
        <w:rPr>
          <w:sz w:val="28"/>
          <w:szCs w:val="28"/>
        </w:rPr>
        <w:t xml:space="preserve">. </w:t>
      </w:r>
    </w:p>
    <w:p w:rsidR="00A15C2C" w:rsidRDefault="00A15C2C" w:rsidP="001E6183">
      <w:pPr>
        <w:spacing w:line="360" w:lineRule="auto"/>
        <w:ind w:firstLine="709"/>
        <w:jc w:val="both"/>
        <w:rPr>
          <w:sz w:val="28"/>
          <w:szCs w:val="28"/>
        </w:rPr>
      </w:pPr>
      <w:r w:rsidRPr="00B76E4F">
        <w:rPr>
          <w:sz w:val="28"/>
          <w:szCs w:val="28"/>
        </w:rPr>
        <w:t>Выявлены дети, не подлежащие обучению по состоянию здоровья</w:t>
      </w:r>
      <w:r>
        <w:rPr>
          <w:sz w:val="28"/>
          <w:szCs w:val="28"/>
        </w:rPr>
        <w:t xml:space="preserve"> - 6</w:t>
      </w:r>
      <w:r w:rsidRPr="00B76E4F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овек, из них в МБОУ школа №1 с.Хороль – 4 человека, в МБОУ СОШ пгт.</w:t>
      </w:r>
      <w:r w:rsidRPr="00B76E4F">
        <w:rPr>
          <w:sz w:val="28"/>
          <w:szCs w:val="28"/>
        </w:rPr>
        <w:t>Ярос</w:t>
      </w:r>
      <w:r>
        <w:rPr>
          <w:sz w:val="28"/>
          <w:szCs w:val="28"/>
        </w:rPr>
        <w:t>лавский – 1 человек, в МКОУСОШ с.</w:t>
      </w:r>
      <w:r w:rsidRPr="00B76E4F">
        <w:rPr>
          <w:sz w:val="28"/>
          <w:szCs w:val="28"/>
        </w:rPr>
        <w:t>Лучки</w:t>
      </w:r>
      <w:r>
        <w:rPr>
          <w:sz w:val="28"/>
          <w:szCs w:val="28"/>
        </w:rPr>
        <w:t xml:space="preserve"> – 1 человек (в прошлом году аналогично- 6 человек).</w:t>
      </w:r>
      <w:r w:rsidRPr="00B76E4F">
        <w:rPr>
          <w:sz w:val="28"/>
          <w:szCs w:val="28"/>
        </w:rPr>
        <w:t xml:space="preserve"> </w:t>
      </w:r>
    </w:p>
    <w:p w:rsidR="00A15C2C" w:rsidRPr="00B76E4F" w:rsidRDefault="00A15C2C" w:rsidP="001E6183">
      <w:pPr>
        <w:spacing w:line="360" w:lineRule="auto"/>
        <w:ind w:firstLine="709"/>
        <w:jc w:val="both"/>
        <w:rPr>
          <w:sz w:val="28"/>
          <w:szCs w:val="28"/>
        </w:rPr>
      </w:pPr>
      <w:r w:rsidRPr="00B76E4F">
        <w:rPr>
          <w:sz w:val="28"/>
          <w:szCs w:val="28"/>
        </w:rPr>
        <w:t>Не</w:t>
      </w:r>
      <w:r>
        <w:rPr>
          <w:sz w:val="28"/>
          <w:szCs w:val="28"/>
        </w:rPr>
        <w:t xml:space="preserve"> получают образование 4 человека, получивших</w:t>
      </w:r>
      <w:r w:rsidRPr="00B76E4F">
        <w:rPr>
          <w:sz w:val="28"/>
          <w:szCs w:val="28"/>
        </w:rPr>
        <w:t xml:space="preserve"> аттестат об основном общем образовании, прожив</w:t>
      </w:r>
      <w:r>
        <w:rPr>
          <w:sz w:val="28"/>
          <w:szCs w:val="28"/>
        </w:rPr>
        <w:t>ающих на территории МБОУ школа №1 с.Хороль (2 человека) и МКОУ школа №3 с.Хороль (2 человека)</w:t>
      </w:r>
      <w:r w:rsidRPr="00B76E4F">
        <w:rPr>
          <w:sz w:val="28"/>
          <w:szCs w:val="28"/>
        </w:rPr>
        <w:t>.</w:t>
      </w:r>
    </w:p>
    <w:p w:rsidR="00A15C2C" w:rsidRPr="00B76E4F" w:rsidRDefault="00A15C2C" w:rsidP="001E618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6E4F">
        <w:rPr>
          <w:sz w:val="28"/>
          <w:szCs w:val="28"/>
        </w:rPr>
        <w:t xml:space="preserve">На основании вышеизложенного </w:t>
      </w:r>
    </w:p>
    <w:p w:rsidR="00A15C2C" w:rsidRDefault="00A15C2C" w:rsidP="008A263D">
      <w:pPr>
        <w:jc w:val="both"/>
        <w:rPr>
          <w:b/>
          <w:bCs/>
          <w:sz w:val="28"/>
          <w:szCs w:val="28"/>
        </w:rPr>
      </w:pPr>
    </w:p>
    <w:p w:rsidR="00A15C2C" w:rsidRDefault="00A15C2C" w:rsidP="008A263D">
      <w:pPr>
        <w:jc w:val="both"/>
        <w:rPr>
          <w:b/>
          <w:bCs/>
          <w:sz w:val="28"/>
          <w:szCs w:val="28"/>
        </w:rPr>
      </w:pPr>
      <w:r w:rsidRPr="00B76E4F">
        <w:rPr>
          <w:b/>
          <w:bCs/>
          <w:sz w:val="28"/>
          <w:szCs w:val="28"/>
        </w:rPr>
        <w:t>ПРИКАЗЫВАЮ:</w:t>
      </w:r>
    </w:p>
    <w:p w:rsidR="00A15C2C" w:rsidRPr="00B76E4F" w:rsidRDefault="00A15C2C" w:rsidP="008A263D">
      <w:pPr>
        <w:jc w:val="both"/>
        <w:rPr>
          <w:b/>
          <w:bCs/>
          <w:sz w:val="28"/>
          <w:szCs w:val="28"/>
        </w:rPr>
      </w:pPr>
    </w:p>
    <w:p w:rsidR="00A15C2C" w:rsidRPr="006B5EDB" w:rsidRDefault="00A15C2C" w:rsidP="001E6183">
      <w:pPr>
        <w:pStyle w:val="ListParagraph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6B5EDB">
        <w:rPr>
          <w:sz w:val="28"/>
          <w:szCs w:val="28"/>
        </w:rPr>
        <w:t>Утвердить материалы проведения учета детей, проживающих на закрепленных за школами территориями (Приложение 1).</w:t>
      </w:r>
    </w:p>
    <w:p w:rsidR="00A15C2C" w:rsidRPr="00877B2F" w:rsidRDefault="00A15C2C" w:rsidP="001E618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877B2F">
        <w:rPr>
          <w:sz w:val="28"/>
          <w:szCs w:val="28"/>
        </w:rPr>
        <w:t xml:space="preserve">Одобрить работу </w:t>
      </w:r>
      <w:r>
        <w:rPr>
          <w:sz w:val="28"/>
          <w:szCs w:val="28"/>
        </w:rPr>
        <w:t>общеобразовательных учреждений</w:t>
      </w:r>
      <w:r w:rsidRPr="00877B2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своевременному и достоверному </w:t>
      </w:r>
      <w:r w:rsidRPr="00877B2F">
        <w:rPr>
          <w:sz w:val="28"/>
          <w:szCs w:val="28"/>
        </w:rPr>
        <w:t>исполнению учета детей, проживающих на участке, закрепленн</w:t>
      </w:r>
      <w:r>
        <w:rPr>
          <w:sz w:val="28"/>
          <w:szCs w:val="28"/>
        </w:rPr>
        <w:t>о</w:t>
      </w:r>
      <w:r w:rsidRPr="00877B2F">
        <w:rPr>
          <w:sz w:val="28"/>
          <w:szCs w:val="28"/>
        </w:rPr>
        <w:t>м за школой.</w:t>
      </w:r>
    </w:p>
    <w:p w:rsidR="00A15C2C" w:rsidRPr="00B76E4F" w:rsidRDefault="00A15C2C" w:rsidP="001E6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B76E4F">
        <w:rPr>
          <w:sz w:val="28"/>
          <w:szCs w:val="28"/>
        </w:rPr>
        <w:t>Руководителям общеобразова</w:t>
      </w:r>
      <w:r>
        <w:rPr>
          <w:sz w:val="28"/>
          <w:szCs w:val="28"/>
        </w:rPr>
        <w:t>тельных учреждений Баженовой С.Ю.</w:t>
      </w:r>
      <w:r w:rsidRPr="00B76E4F">
        <w:rPr>
          <w:sz w:val="28"/>
          <w:szCs w:val="28"/>
        </w:rPr>
        <w:t xml:space="preserve">, </w:t>
      </w:r>
      <w:r>
        <w:rPr>
          <w:sz w:val="28"/>
          <w:szCs w:val="28"/>
        </w:rPr>
        <w:t>и.о. директора</w:t>
      </w:r>
      <w:r w:rsidRPr="00B76E4F">
        <w:rPr>
          <w:sz w:val="28"/>
          <w:szCs w:val="28"/>
        </w:rPr>
        <w:t xml:space="preserve"> МБОУ школа №1 с.Хороль,</w:t>
      </w:r>
      <w:r>
        <w:rPr>
          <w:sz w:val="28"/>
          <w:szCs w:val="28"/>
        </w:rPr>
        <w:t xml:space="preserve"> Федосовой Е.А.,  директору МКОУ школа №2 с.Хороль, Прокопенко О.А., директору МКОУ школа №3 с.Хороль, Пешковой Т.О., директору МКОУ школа с.Поповка,</w:t>
      </w:r>
      <w:r w:rsidRPr="00B76E4F">
        <w:rPr>
          <w:sz w:val="28"/>
          <w:szCs w:val="28"/>
        </w:rPr>
        <w:t xml:space="preserve"> Домненко Е.П., директору МКОУ школа</w:t>
      </w:r>
      <w:r>
        <w:rPr>
          <w:sz w:val="28"/>
          <w:szCs w:val="28"/>
        </w:rPr>
        <w:t xml:space="preserve"> с.Сиваковка, Пироженко М.А., директору МКОУ средняя школа с.Благодатное, Горбуновой А.С., директору МКОУСОШ с.Лучки, Перцевой Т.Л., директору МКОУ школа с.Вознесенка, продолжить</w:t>
      </w:r>
      <w:r w:rsidRPr="00B76E4F">
        <w:rPr>
          <w:sz w:val="28"/>
          <w:szCs w:val="28"/>
        </w:rPr>
        <w:t xml:space="preserve"> работу по организации посещения детьми, достигшими возраста 5 лет и не посещающих 2-х годичную дошкольную группу  кратковременного пребывания детей.</w:t>
      </w:r>
    </w:p>
    <w:p w:rsidR="00A15C2C" w:rsidRPr="00B76E4F" w:rsidRDefault="00A15C2C" w:rsidP="001E6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B76E4F">
        <w:rPr>
          <w:sz w:val="28"/>
          <w:szCs w:val="28"/>
        </w:rPr>
        <w:t>Ответственность за выполнение данного приказа возложить на главного специалиста отдела образования и охраны прав детей управления народного образования администрации Хорольского муниципального района И.Ю. Всеволодову.</w:t>
      </w:r>
    </w:p>
    <w:p w:rsidR="00A15C2C" w:rsidRPr="000952D8" w:rsidRDefault="00A15C2C" w:rsidP="005E1EEA">
      <w:pPr>
        <w:jc w:val="both"/>
        <w:rPr>
          <w:sz w:val="28"/>
          <w:szCs w:val="28"/>
        </w:rPr>
      </w:pPr>
    </w:p>
    <w:p w:rsidR="00A15C2C" w:rsidRDefault="00A15C2C" w:rsidP="005E1EEA">
      <w:pPr>
        <w:jc w:val="both"/>
        <w:rPr>
          <w:sz w:val="28"/>
          <w:szCs w:val="28"/>
        </w:rPr>
      </w:pPr>
    </w:p>
    <w:p w:rsidR="00A15C2C" w:rsidRPr="000952D8" w:rsidRDefault="00A15C2C" w:rsidP="005E1EEA">
      <w:pPr>
        <w:jc w:val="both"/>
        <w:rPr>
          <w:sz w:val="28"/>
          <w:szCs w:val="28"/>
        </w:rPr>
      </w:pPr>
    </w:p>
    <w:p w:rsidR="00A15C2C" w:rsidRPr="000952D8" w:rsidRDefault="00A15C2C" w:rsidP="005E1EE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2D8">
        <w:rPr>
          <w:sz w:val="28"/>
          <w:szCs w:val="28"/>
        </w:rPr>
        <w:t>ачальник управления</w:t>
      </w:r>
    </w:p>
    <w:p w:rsidR="00A15C2C" w:rsidRDefault="00A15C2C" w:rsidP="005E1EEA">
      <w:pPr>
        <w:jc w:val="both"/>
        <w:rPr>
          <w:sz w:val="28"/>
          <w:szCs w:val="28"/>
        </w:rPr>
      </w:pPr>
      <w:r w:rsidRPr="000952D8">
        <w:rPr>
          <w:sz w:val="28"/>
          <w:szCs w:val="28"/>
        </w:rPr>
        <w:t xml:space="preserve">народного образования </w:t>
      </w:r>
      <w:r>
        <w:rPr>
          <w:sz w:val="28"/>
          <w:szCs w:val="28"/>
        </w:rPr>
        <w:t xml:space="preserve">   </w:t>
      </w:r>
      <w:r w:rsidRPr="000952D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А.А.Абросимова</w:t>
      </w:r>
    </w:p>
    <w:p w:rsidR="00A15C2C" w:rsidRDefault="00A15C2C" w:rsidP="005E1EEA">
      <w:pPr>
        <w:jc w:val="both"/>
        <w:rPr>
          <w:sz w:val="28"/>
          <w:szCs w:val="28"/>
        </w:rPr>
        <w:sectPr w:rsidR="00A15C2C" w:rsidSect="00577A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5C2C" w:rsidRDefault="00A15C2C" w:rsidP="000728F2">
      <w:pPr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15C2C" w:rsidRDefault="00A15C2C" w:rsidP="000728F2">
      <w:pPr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управления народного  образования администрации Хорольского муниципального района от 12.12.2017  №292</w:t>
      </w:r>
    </w:p>
    <w:tbl>
      <w:tblPr>
        <w:tblW w:w="15040" w:type="dxa"/>
        <w:tblInd w:w="-106" w:type="dxa"/>
        <w:tblLayout w:type="fixed"/>
        <w:tblLook w:val="00A0"/>
      </w:tblPr>
      <w:tblGrid>
        <w:gridCol w:w="456"/>
        <w:gridCol w:w="6220"/>
        <w:gridCol w:w="700"/>
        <w:gridCol w:w="700"/>
        <w:gridCol w:w="700"/>
        <w:gridCol w:w="700"/>
        <w:gridCol w:w="700"/>
        <w:gridCol w:w="700"/>
        <w:gridCol w:w="700"/>
        <w:gridCol w:w="629"/>
        <w:gridCol w:w="708"/>
        <w:gridCol w:w="637"/>
        <w:gridCol w:w="709"/>
        <w:gridCol w:w="781"/>
      </w:tblGrid>
      <w:tr w:rsidR="00A15C2C" w:rsidRPr="009F6F68">
        <w:trPr>
          <w:trHeight w:val="297"/>
        </w:trPr>
        <w:tc>
          <w:tcPr>
            <w:tcW w:w="1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Сводный отчет о детях в возрасте от 5 до 18 лет, проживающих на закрепленной за МОУ территории 2017-2018 уч.год</w:t>
            </w:r>
          </w:p>
        </w:tc>
      </w:tr>
      <w:tr w:rsidR="00A15C2C" w:rsidRPr="009F6F68">
        <w:trPr>
          <w:trHeight w:val="1309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5C2C" w:rsidRPr="009F6F68" w:rsidRDefault="00A15C2C" w:rsidP="009F6F68">
            <w:pPr>
              <w:ind w:right="459"/>
              <w:jc w:val="right"/>
              <w:rPr>
                <w:color w:val="000000"/>
                <w:sz w:val="20"/>
                <w:szCs w:val="20"/>
              </w:rPr>
            </w:pPr>
            <w:r w:rsidRPr="009F6F68">
              <w:rPr>
                <w:color w:val="000000"/>
                <w:sz w:val="20"/>
                <w:szCs w:val="20"/>
              </w:rPr>
              <w:t>Наименование ОУ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5C2C" w:rsidRPr="009F6F68" w:rsidRDefault="00A15C2C" w:rsidP="009F6F68">
            <w:pPr>
              <w:jc w:val="center"/>
              <w:rPr>
                <w:sz w:val="20"/>
                <w:szCs w:val="20"/>
              </w:rPr>
            </w:pPr>
            <w:r w:rsidRPr="009F6F68">
              <w:rPr>
                <w:sz w:val="20"/>
                <w:szCs w:val="20"/>
              </w:rPr>
              <w:t>МБОУ школа №1 с.Хороль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5C2C" w:rsidRPr="009F6F68" w:rsidRDefault="00A15C2C" w:rsidP="009F6F68">
            <w:pPr>
              <w:jc w:val="center"/>
              <w:rPr>
                <w:sz w:val="20"/>
                <w:szCs w:val="20"/>
              </w:rPr>
            </w:pPr>
            <w:r w:rsidRPr="009F6F68">
              <w:rPr>
                <w:sz w:val="20"/>
                <w:szCs w:val="20"/>
              </w:rPr>
              <w:t>МКОУ школа №2 с.Хороль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5C2C" w:rsidRPr="009F6F68" w:rsidRDefault="00A15C2C" w:rsidP="009F6F68">
            <w:pPr>
              <w:jc w:val="center"/>
              <w:rPr>
                <w:sz w:val="20"/>
                <w:szCs w:val="20"/>
              </w:rPr>
            </w:pPr>
            <w:r w:rsidRPr="009F6F68">
              <w:rPr>
                <w:sz w:val="20"/>
                <w:szCs w:val="20"/>
              </w:rPr>
              <w:t>МКОУ школа №3 с.Хороль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5C2C" w:rsidRPr="009F6F68" w:rsidRDefault="00A15C2C" w:rsidP="009F6F68">
            <w:pPr>
              <w:jc w:val="center"/>
              <w:rPr>
                <w:sz w:val="20"/>
                <w:szCs w:val="20"/>
              </w:rPr>
            </w:pPr>
            <w:r w:rsidRPr="009F6F68">
              <w:rPr>
                <w:sz w:val="20"/>
                <w:szCs w:val="20"/>
              </w:rPr>
              <w:t>МКОУ школа с.Новодевица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5C2C" w:rsidRPr="009F6F68" w:rsidRDefault="00A15C2C" w:rsidP="009F6F68">
            <w:pPr>
              <w:jc w:val="center"/>
              <w:rPr>
                <w:sz w:val="20"/>
                <w:szCs w:val="20"/>
              </w:rPr>
            </w:pPr>
            <w:r w:rsidRPr="009F6F68">
              <w:rPr>
                <w:sz w:val="20"/>
                <w:szCs w:val="20"/>
              </w:rPr>
              <w:t>МКОУ школа с.Поповка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5C2C" w:rsidRPr="009F6F68" w:rsidRDefault="00A15C2C" w:rsidP="009F6F68">
            <w:pPr>
              <w:jc w:val="center"/>
              <w:rPr>
                <w:sz w:val="20"/>
                <w:szCs w:val="20"/>
              </w:rPr>
            </w:pPr>
            <w:r w:rsidRPr="009F6F68">
              <w:rPr>
                <w:sz w:val="20"/>
                <w:szCs w:val="20"/>
              </w:rPr>
              <w:t>МКОУ школа с.Сиваковка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5C2C" w:rsidRPr="009F6F68" w:rsidRDefault="00A15C2C" w:rsidP="009F6F68">
            <w:pPr>
              <w:jc w:val="center"/>
              <w:rPr>
                <w:sz w:val="20"/>
                <w:szCs w:val="20"/>
              </w:rPr>
            </w:pPr>
            <w:r w:rsidRPr="009F6F68">
              <w:rPr>
                <w:sz w:val="20"/>
                <w:szCs w:val="20"/>
              </w:rPr>
              <w:t>МКОУ школа с.Благодатное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5C2C" w:rsidRPr="009F6F68" w:rsidRDefault="00A15C2C" w:rsidP="009F6F68">
            <w:pPr>
              <w:jc w:val="center"/>
              <w:rPr>
                <w:sz w:val="20"/>
                <w:szCs w:val="20"/>
              </w:rPr>
            </w:pPr>
            <w:r w:rsidRPr="009F6F68">
              <w:rPr>
                <w:sz w:val="20"/>
                <w:szCs w:val="20"/>
              </w:rPr>
              <w:t>МКОУ школа с. Прилуки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5C2C" w:rsidRPr="009F6F68" w:rsidRDefault="00A15C2C" w:rsidP="009F6F68">
            <w:pPr>
              <w:jc w:val="center"/>
              <w:rPr>
                <w:sz w:val="20"/>
                <w:szCs w:val="20"/>
              </w:rPr>
            </w:pPr>
            <w:r w:rsidRPr="009F6F68">
              <w:rPr>
                <w:sz w:val="20"/>
                <w:szCs w:val="20"/>
              </w:rPr>
              <w:t>МБОУ СОШ пгт.Ярославский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5C2C" w:rsidRPr="009F6F68" w:rsidRDefault="00A15C2C" w:rsidP="009F6F68">
            <w:pPr>
              <w:jc w:val="center"/>
              <w:rPr>
                <w:sz w:val="20"/>
                <w:szCs w:val="20"/>
              </w:rPr>
            </w:pPr>
            <w:r w:rsidRPr="009F6F68">
              <w:rPr>
                <w:sz w:val="20"/>
                <w:szCs w:val="20"/>
              </w:rPr>
              <w:t>МКОУСОШ с.Лучки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5C2C" w:rsidRPr="009F6F68" w:rsidRDefault="00A15C2C" w:rsidP="009F6F68">
            <w:pPr>
              <w:jc w:val="center"/>
              <w:rPr>
                <w:sz w:val="20"/>
                <w:szCs w:val="20"/>
              </w:rPr>
            </w:pPr>
            <w:r w:rsidRPr="009F6F68">
              <w:rPr>
                <w:sz w:val="20"/>
                <w:szCs w:val="20"/>
              </w:rPr>
              <w:t>МКОУ школа с. Вознесенка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textDirection w:val="btLr"/>
          </w:tcPr>
          <w:p w:rsidR="00A15C2C" w:rsidRPr="009F6F68" w:rsidRDefault="00A15C2C" w:rsidP="009F6F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68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A15C2C" w:rsidRPr="009F6F68">
        <w:trPr>
          <w:trHeight w:val="4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both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Дети, проживающие на закрепленной за МОУ территории и обучающиеся в общеобразовательном учреждении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2739</w:t>
            </w:r>
          </w:p>
        </w:tc>
      </w:tr>
      <w:tr w:rsidR="00A15C2C" w:rsidRPr="009F6F68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both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Дети, не проживающие на закрепленной за МОУ территории, но обучающихся в данном учреждении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305</w:t>
            </w:r>
          </w:p>
        </w:tc>
      </w:tr>
      <w:tr w:rsidR="00A15C2C" w:rsidRPr="009F6F68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 xml:space="preserve">Дети, проживающие на закрепленной за МОУ территории и обучающиеся в других образовательных учреждениях данного населенного пункта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388</w:t>
            </w:r>
          </w:p>
        </w:tc>
      </w:tr>
      <w:tr w:rsidR="00A15C2C" w:rsidRPr="009F6F68">
        <w:trPr>
          <w:trHeight w:val="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both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 xml:space="preserve">Дети, проживающие на закрепленной за МОУ территории и обучающиеся в образовательных учреждениях </w:t>
            </w:r>
            <w:r w:rsidRPr="009F6F68">
              <w:rPr>
                <w:b/>
                <w:bCs/>
                <w:color w:val="000000"/>
                <w:sz w:val="22"/>
                <w:szCs w:val="22"/>
              </w:rPr>
              <w:t>за пределами населенного пункта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F68">
              <w:rPr>
                <w:b/>
                <w:bCs/>
                <w:color w:val="000000"/>
                <w:sz w:val="22"/>
                <w:szCs w:val="22"/>
              </w:rPr>
              <w:t>(в том числе за пределами района, края)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394</w:t>
            </w:r>
          </w:p>
        </w:tc>
      </w:tr>
      <w:tr w:rsidR="00A15C2C" w:rsidRPr="009F6F68">
        <w:trPr>
          <w:trHeight w:val="3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C2C" w:rsidRPr="009F6F68" w:rsidRDefault="00A15C2C" w:rsidP="009F6F68">
            <w:pPr>
              <w:jc w:val="both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Дети, не получающие образование по состоянию здоровья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A15C2C" w:rsidRPr="009F6F68">
        <w:trPr>
          <w:trHeight w:val="4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C2C" w:rsidRPr="009F6F68" w:rsidRDefault="00A15C2C" w:rsidP="009F6F68">
            <w:pPr>
              <w:jc w:val="both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Дети, не получающие образование в нарушение законодательства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15C2C" w:rsidRPr="009F6F68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C2C" w:rsidRPr="009F6F68" w:rsidRDefault="00A15C2C" w:rsidP="009F6F68">
            <w:pPr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Дети, не получающие образование по другим причинам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15C2C" w:rsidRPr="009F6F68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both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Дети, достигшие к началу учебного года возраста 6 лет 6 месяцев -7 лет, подлежащие приему в 1 класс в наступающем и следующим за ним учебном году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336</w:t>
            </w:r>
          </w:p>
        </w:tc>
      </w:tr>
      <w:tr w:rsidR="00A15C2C" w:rsidRPr="009F6F68">
        <w:trPr>
          <w:trHeight w:val="46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both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Дети, достигшие возраста 5 лет и посещающие 2-х годичную дошкольную группу кратковременного пребывания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A15C2C" w:rsidRPr="009F6F68">
        <w:trPr>
          <w:trHeight w:val="7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both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 xml:space="preserve">Дети, достигшие возраста 5 лет и </w:t>
            </w:r>
            <w:r w:rsidRPr="009F6F68">
              <w:rPr>
                <w:color w:val="000000"/>
                <w:sz w:val="22"/>
                <w:szCs w:val="22"/>
                <w:u w:val="single"/>
              </w:rPr>
              <w:t>не посещающие</w:t>
            </w:r>
            <w:r w:rsidRPr="009F6F68">
              <w:rPr>
                <w:color w:val="000000"/>
                <w:sz w:val="22"/>
                <w:szCs w:val="22"/>
              </w:rPr>
              <w:t xml:space="preserve"> 2-х годичную дошкольную группу кратковременного пребывания детей и учреждения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A15C2C" w:rsidRPr="009F6F68">
        <w:trPr>
          <w:trHeight w:val="2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jc w:val="center"/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2C" w:rsidRPr="009F6F68" w:rsidRDefault="00A15C2C" w:rsidP="009F6F68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ИТОГО в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838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3044</w:t>
            </w:r>
          </w:p>
        </w:tc>
      </w:tr>
      <w:tr w:rsidR="00A15C2C" w:rsidRPr="009F6F68">
        <w:trPr>
          <w:trHeight w:val="1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C2C" w:rsidRPr="009F6F68" w:rsidRDefault="00A15C2C" w:rsidP="009F6F68">
            <w:pPr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7F3F21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 xml:space="preserve">Дети, получающие образование в </w:t>
            </w:r>
            <w:r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Pr="009F6F68">
              <w:rPr>
                <w:b/>
                <w:bCs/>
                <w:color w:val="000000"/>
                <w:sz w:val="22"/>
                <w:szCs w:val="22"/>
              </w:rPr>
              <w:t xml:space="preserve">ме семейного </w:t>
            </w:r>
            <w:r>
              <w:rPr>
                <w:b/>
                <w:bCs/>
                <w:color w:val="000000"/>
                <w:sz w:val="22"/>
                <w:szCs w:val="22"/>
              </w:rPr>
              <w:t>обр-ия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5C2C" w:rsidRPr="009F6F68" w:rsidRDefault="00A15C2C" w:rsidP="009F6F68">
            <w:pPr>
              <w:jc w:val="center"/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15C2C" w:rsidRPr="009F6F68">
        <w:trPr>
          <w:trHeight w:val="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C2C" w:rsidRPr="009F6F68" w:rsidRDefault="00A15C2C" w:rsidP="009F6F68">
            <w:pPr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Дети, получающие образование в форме экстерната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15C2C" w:rsidRPr="009F6F68">
        <w:trPr>
          <w:trHeight w:val="2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C2C" w:rsidRPr="009F6F68" w:rsidRDefault="00A15C2C" w:rsidP="009F6F68">
            <w:pPr>
              <w:rPr>
                <w:color w:val="000000"/>
              </w:rPr>
            </w:pPr>
            <w:r w:rsidRPr="009F6F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ИТОГО НА ТЕРРИТОРИИ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C2C" w:rsidRPr="009F6F68" w:rsidRDefault="00A15C2C" w:rsidP="000728F2">
            <w:pPr>
              <w:rPr>
                <w:b/>
                <w:bCs/>
                <w:color w:val="000000"/>
              </w:rPr>
            </w:pPr>
            <w:r w:rsidRPr="009F6F68">
              <w:rPr>
                <w:b/>
                <w:bCs/>
                <w:color w:val="000000"/>
                <w:sz w:val="22"/>
                <w:szCs w:val="22"/>
              </w:rPr>
              <w:t>3054</w:t>
            </w:r>
          </w:p>
        </w:tc>
      </w:tr>
    </w:tbl>
    <w:p w:rsidR="00A15C2C" w:rsidRPr="000952D8" w:rsidRDefault="00A15C2C" w:rsidP="007F3F21">
      <w:pPr>
        <w:jc w:val="both"/>
        <w:rPr>
          <w:sz w:val="28"/>
          <w:szCs w:val="28"/>
        </w:rPr>
      </w:pPr>
    </w:p>
    <w:sectPr w:rsidR="00A15C2C" w:rsidRPr="000952D8" w:rsidSect="001E618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C5"/>
    <w:multiLevelType w:val="hybridMultilevel"/>
    <w:tmpl w:val="C0668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C1486"/>
    <w:multiLevelType w:val="hybridMultilevel"/>
    <w:tmpl w:val="40BE3D08"/>
    <w:lvl w:ilvl="0" w:tplc="A7E4883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EEA"/>
    <w:rsid w:val="000127CB"/>
    <w:rsid w:val="00034502"/>
    <w:rsid w:val="000728F2"/>
    <w:rsid w:val="000952D8"/>
    <w:rsid w:val="000E1F9F"/>
    <w:rsid w:val="000F740F"/>
    <w:rsid w:val="00163C3E"/>
    <w:rsid w:val="00174373"/>
    <w:rsid w:val="001A1015"/>
    <w:rsid w:val="001D4BCF"/>
    <w:rsid w:val="001E6183"/>
    <w:rsid w:val="001E7700"/>
    <w:rsid w:val="00246829"/>
    <w:rsid w:val="00272C22"/>
    <w:rsid w:val="002853C0"/>
    <w:rsid w:val="00336279"/>
    <w:rsid w:val="00374FEB"/>
    <w:rsid w:val="003840E2"/>
    <w:rsid w:val="003938D1"/>
    <w:rsid w:val="004812CA"/>
    <w:rsid w:val="00491D0A"/>
    <w:rsid w:val="00495C04"/>
    <w:rsid w:val="00536CE7"/>
    <w:rsid w:val="00577AE3"/>
    <w:rsid w:val="00592B8D"/>
    <w:rsid w:val="005A49A1"/>
    <w:rsid w:val="005E1EEA"/>
    <w:rsid w:val="005F0AD3"/>
    <w:rsid w:val="00611548"/>
    <w:rsid w:val="00634506"/>
    <w:rsid w:val="006B5EDB"/>
    <w:rsid w:val="006E7BE1"/>
    <w:rsid w:val="007F3F21"/>
    <w:rsid w:val="007F787F"/>
    <w:rsid w:val="00877B2F"/>
    <w:rsid w:val="00884AB9"/>
    <w:rsid w:val="008A263D"/>
    <w:rsid w:val="00903593"/>
    <w:rsid w:val="00965EC7"/>
    <w:rsid w:val="00980CE1"/>
    <w:rsid w:val="009F6F68"/>
    <w:rsid w:val="00A15C2C"/>
    <w:rsid w:val="00A232A0"/>
    <w:rsid w:val="00A75297"/>
    <w:rsid w:val="00AF1E48"/>
    <w:rsid w:val="00B3287B"/>
    <w:rsid w:val="00B40CC3"/>
    <w:rsid w:val="00B76E4F"/>
    <w:rsid w:val="00BB3BCE"/>
    <w:rsid w:val="00C2688A"/>
    <w:rsid w:val="00C5616F"/>
    <w:rsid w:val="00CF0C1D"/>
    <w:rsid w:val="00D07503"/>
    <w:rsid w:val="00D144F2"/>
    <w:rsid w:val="00D93C41"/>
    <w:rsid w:val="00DC7C9E"/>
    <w:rsid w:val="00E10D15"/>
    <w:rsid w:val="00E54B21"/>
    <w:rsid w:val="00E81810"/>
    <w:rsid w:val="00EB2801"/>
    <w:rsid w:val="00EC10D5"/>
    <w:rsid w:val="00ED4F6B"/>
    <w:rsid w:val="00F04221"/>
    <w:rsid w:val="00F074E1"/>
    <w:rsid w:val="00F36950"/>
    <w:rsid w:val="00F40F53"/>
    <w:rsid w:val="00F4532B"/>
    <w:rsid w:val="00F66C38"/>
    <w:rsid w:val="00FA17B5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74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7B5"/>
    <w:rPr>
      <w:rFonts w:ascii="Cambria" w:hAnsi="Cambria" w:cs="Cambria"/>
      <w:b/>
      <w:bCs/>
      <w:kern w:val="32"/>
      <w:sz w:val="32"/>
      <w:szCs w:val="32"/>
    </w:rPr>
  </w:style>
  <w:style w:type="table" w:customStyle="1" w:styleId="1">
    <w:name w:val="Стиль таблицы1"/>
    <w:uiPriority w:val="99"/>
    <w:rsid w:val="00246829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E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E6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1146</TotalTime>
  <Pages>5</Pages>
  <Words>908</Words>
  <Characters>5177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 АДМИНИСТРАЦИИ</dc:title>
  <dc:subject/>
  <dc:creator>User</dc:creator>
  <cp:keywords/>
  <dc:description/>
  <cp:lastModifiedBy>Customer</cp:lastModifiedBy>
  <cp:revision>8</cp:revision>
  <cp:lastPrinted>2017-12-14T00:13:00Z</cp:lastPrinted>
  <dcterms:created xsi:type="dcterms:W3CDTF">2017-12-11T04:58:00Z</dcterms:created>
  <dcterms:modified xsi:type="dcterms:W3CDTF">2017-12-14T00:16:00Z</dcterms:modified>
</cp:coreProperties>
</file>