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F2" w:rsidRPr="00B0638E" w:rsidRDefault="00FA62F2" w:rsidP="00A95099">
      <w:pPr>
        <w:spacing w:line="360" w:lineRule="auto"/>
        <w:ind w:right="-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FA62F2" w:rsidRPr="00B0638E" w:rsidRDefault="00FA62F2" w:rsidP="00A95099">
      <w:pPr>
        <w:ind w:right="-1"/>
        <w:jc w:val="center"/>
        <w:rPr>
          <w:b/>
          <w:bCs/>
          <w:sz w:val="28"/>
          <w:szCs w:val="28"/>
        </w:rPr>
      </w:pPr>
      <w:r w:rsidRPr="00B0638E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FA62F2" w:rsidRPr="00B0638E" w:rsidRDefault="00FA62F2" w:rsidP="00A95099">
      <w:pPr>
        <w:ind w:right="-1"/>
        <w:jc w:val="center"/>
        <w:rPr>
          <w:b/>
          <w:bCs/>
          <w:sz w:val="28"/>
          <w:szCs w:val="28"/>
        </w:rPr>
      </w:pPr>
    </w:p>
    <w:p w:rsidR="00FA62F2" w:rsidRPr="00B0638E" w:rsidRDefault="00FA62F2" w:rsidP="00A95099">
      <w:pPr>
        <w:ind w:right="-1"/>
        <w:jc w:val="center"/>
        <w:rPr>
          <w:b/>
          <w:bCs/>
          <w:sz w:val="28"/>
          <w:szCs w:val="28"/>
        </w:rPr>
      </w:pPr>
      <w:r w:rsidRPr="00B0638E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FA62F2" w:rsidRPr="00B0638E" w:rsidRDefault="00FA62F2" w:rsidP="00A95099">
      <w:pPr>
        <w:ind w:right="-1"/>
        <w:jc w:val="center"/>
        <w:rPr>
          <w:b/>
          <w:bCs/>
        </w:rPr>
      </w:pPr>
    </w:p>
    <w:p w:rsidR="00FA62F2" w:rsidRPr="00B0638E" w:rsidRDefault="00FA62F2" w:rsidP="00A95099">
      <w:pPr>
        <w:ind w:right="-1"/>
        <w:jc w:val="center"/>
        <w:rPr>
          <w:b/>
          <w:bCs/>
        </w:rPr>
      </w:pPr>
    </w:p>
    <w:p w:rsidR="00FA62F2" w:rsidRPr="00B0638E" w:rsidRDefault="00FA62F2" w:rsidP="00A95099">
      <w:pPr>
        <w:pStyle w:val="Heading1"/>
        <w:ind w:right="-1"/>
        <w:rPr>
          <w:b/>
          <w:bCs/>
          <w:sz w:val="34"/>
          <w:szCs w:val="34"/>
        </w:rPr>
      </w:pPr>
      <w:r w:rsidRPr="00B0638E">
        <w:rPr>
          <w:b/>
          <w:bCs/>
          <w:sz w:val="34"/>
          <w:szCs w:val="34"/>
        </w:rPr>
        <w:t>ПРИКАЗ</w:t>
      </w:r>
    </w:p>
    <w:p w:rsidR="00FA62F2" w:rsidRPr="00B0638E" w:rsidRDefault="00FA62F2" w:rsidP="00A95099">
      <w:pPr>
        <w:ind w:right="-1"/>
      </w:pPr>
    </w:p>
    <w:p w:rsidR="00FA62F2" w:rsidRPr="00B0638E" w:rsidRDefault="00FA62F2" w:rsidP="00A95099">
      <w:pPr>
        <w:ind w:right="-1"/>
      </w:pPr>
    </w:p>
    <w:p w:rsidR="00FA62F2" w:rsidRDefault="00FA62F2" w:rsidP="00A95099">
      <w:pPr>
        <w:ind w:right="-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дека</w:t>
      </w:r>
      <w:r w:rsidRPr="00B0638E">
        <w:rPr>
          <w:b/>
          <w:bCs/>
          <w:sz w:val="28"/>
          <w:szCs w:val="28"/>
        </w:rPr>
        <w:t>бря 2019 г.                            с.Хороль</w:t>
      </w:r>
      <w:r w:rsidRPr="00B0638E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                                № 2</w:t>
      </w:r>
      <w:r w:rsidRPr="00B0638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5</w:t>
      </w:r>
    </w:p>
    <w:p w:rsidR="00FA62F2" w:rsidRDefault="00FA62F2" w:rsidP="005E1EEA">
      <w:pPr>
        <w:jc w:val="both"/>
        <w:rPr>
          <w:b/>
          <w:bCs/>
          <w:sz w:val="28"/>
          <w:szCs w:val="28"/>
        </w:rPr>
      </w:pPr>
    </w:p>
    <w:p w:rsidR="00FA62F2" w:rsidRPr="005E1EEA" w:rsidRDefault="00FA62F2" w:rsidP="005E1EEA">
      <w:pPr>
        <w:jc w:val="both"/>
        <w:rPr>
          <w:b/>
          <w:bCs/>
          <w:sz w:val="28"/>
          <w:szCs w:val="28"/>
        </w:rPr>
      </w:pP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5E1E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итогах проведения учета детей, подлежащих обучению </w:t>
      </w: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образовательным программам начального общего, основного </w:t>
      </w: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общего, среднего общего образования на территории </w:t>
      </w: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Хорольского муниципального района</w:t>
      </w: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</w:p>
    <w:p w:rsidR="00FA62F2" w:rsidRDefault="00FA62F2" w:rsidP="00592B8D">
      <w:pPr>
        <w:jc w:val="center"/>
        <w:rPr>
          <w:b/>
          <w:bCs/>
          <w:sz w:val="28"/>
          <w:szCs w:val="28"/>
        </w:rPr>
      </w:pPr>
    </w:p>
    <w:p w:rsidR="00FA62F2" w:rsidRPr="00B76E4F" w:rsidRDefault="00FA62F2" w:rsidP="008F1CE9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управления народного образования администрации </w:t>
      </w:r>
      <w:r w:rsidRPr="00B76E4F">
        <w:rPr>
          <w:sz w:val="28"/>
          <w:szCs w:val="28"/>
        </w:rPr>
        <w:t xml:space="preserve">Хорольского муниципального района  от </w:t>
      </w:r>
      <w:r>
        <w:rPr>
          <w:sz w:val="28"/>
          <w:szCs w:val="28"/>
        </w:rPr>
        <w:t xml:space="preserve">29 августа 2019 г. </w:t>
      </w:r>
      <w:r w:rsidRPr="00B76E4F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  <w:r w:rsidRPr="00B76E4F">
        <w:rPr>
          <w:sz w:val="28"/>
          <w:szCs w:val="28"/>
        </w:rPr>
        <w:t xml:space="preserve"> «</w:t>
      </w:r>
      <w:r w:rsidRPr="008F1CE9">
        <w:rPr>
          <w:sz w:val="28"/>
          <w:szCs w:val="28"/>
        </w:rPr>
        <w:t>О проведении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Хорольского муниципального района</w:t>
      </w:r>
      <w:r>
        <w:rPr>
          <w:sz w:val="28"/>
          <w:szCs w:val="28"/>
        </w:rPr>
        <w:t>» в пе</w:t>
      </w:r>
      <w:r w:rsidRPr="00B76E4F">
        <w:rPr>
          <w:sz w:val="28"/>
          <w:szCs w:val="28"/>
        </w:rPr>
        <w:t xml:space="preserve">риод с </w:t>
      </w:r>
      <w:r>
        <w:rPr>
          <w:sz w:val="28"/>
          <w:szCs w:val="28"/>
        </w:rPr>
        <w:t>1</w:t>
      </w:r>
      <w:r w:rsidRPr="00B76E4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по 10 октября 2019 г.</w:t>
      </w:r>
      <w:r w:rsidRPr="00B76E4F">
        <w:rPr>
          <w:sz w:val="28"/>
          <w:szCs w:val="28"/>
        </w:rPr>
        <w:t xml:space="preserve"> педагогами общеобразовательных учреждений Хорольского района был проведен учет детей школьного возраста, проживающих на закрепленных за школами территориями.</w:t>
      </w:r>
    </w:p>
    <w:p w:rsidR="00FA62F2" w:rsidRDefault="00FA62F2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6E4F">
        <w:rPr>
          <w:sz w:val="28"/>
          <w:szCs w:val="28"/>
        </w:rPr>
        <w:t>результате проведенного учета выявлено, что</w:t>
      </w:r>
      <w:r>
        <w:rPr>
          <w:sz w:val="28"/>
          <w:szCs w:val="28"/>
        </w:rPr>
        <w:t xml:space="preserve"> по состоянию на 1 ноября 2019 г. </w:t>
      </w:r>
      <w:r w:rsidRPr="00B76E4F">
        <w:rPr>
          <w:sz w:val="28"/>
          <w:szCs w:val="28"/>
        </w:rPr>
        <w:t>в общеобразовательных учреждениях Х</w:t>
      </w:r>
      <w:r>
        <w:rPr>
          <w:sz w:val="28"/>
          <w:szCs w:val="28"/>
        </w:rPr>
        <w:t>орольского района обучаются 3024 человека</w:t>
      </w:r>
      <w:r w:rsidRPr="00B76E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 человека получают образование в форме семейного образования, и 495 человек (в 2018 году - 382) </w:t>
      </w:r>
      <w:r w:rsidRPr="00B76E4F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бучаются в других учреждениях за пределами района.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Выявлены дети, не подлежащие обучению по состоянию здоровья</w:t>
      </w:r>
      <w:r>
        <w:rPr>
          <w:sz w:val="28"/>
          <w:szCs w:val="28"/>
        </w:rPr>
        <w:t xml:space="preserve"> - 5</w:t>
      </w:r>
      <w:r w:rsidRPr="00B76E4F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 из них проживающих на территории МБОУ школа №1 с.Хороль –  1, МБОУ СОШ пгт.</w:t>
      </w:r>
      <w:r w:rsidRPr="00B76E4F">
        <w:rPr>
          <w:sz w:val="28"/>
          <w:szCs w:val="28"/>
        </w:rPr>
        <w:t>Ярос</w:t>
      </w:r>
      <w:r>
        <w:rPr>
          <w:sz w:val="28"/>
          <w:szCs w:val="28"/>
        </w:rPr>
        <w:t>лавский – 1, МКОУСОШ с.</w:t>
      </w:r>
      <w:r w:rsidRPr="00B76E4F">
        <w:rPr>
          <w:sz w:val="28"/>
          <w:szCs w:val="28"/>
        </w:rPr>
        <w:t>Лучки</w:t>
      </w:r>
      <w:r>
        <w:rPr>
          <w:sz w:val="28"/>
          <w:szCs w:val="28"/>
        </w:rPr>
        <w:t xml:space="preserve"> – 1, МКОУ школа с.Поповка - 1 (в 2018 году всего - 6 человек, 1 ребенок выбыл).</w:t>
      </w:r>
      <w:r w:rsidRPr="00B76E4F">
        <w:rPr>
          <w:sz w:val="28"/>
          <w:szCs w:val="28"/>
        </w:rPr>
        <w:t xml:space="preserve">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Не продолжают обучение 1</w:t>
      </w:r>
      <w:r>
        <w:rPr>
          <w:sz w:val="28"/>
          <w:szCs w:val="28"/>
        </w:rPr>
        <w:t>2</w:t>
      </w:r>
      <w:r w:rsidRPr="00266759">
        <w:rPr>
          <w:sz w:val="28"/>
          <w:szCs w:val="28"/>
        </w:rPr>
        <w:t xml:space="preserve"> человек, получивших аттестат об основном общем образовании, проживающих на территории</w:t>
      </w:r>
      <w:r>
        <w:rPr>
          <w:sz w:val="28"/>
          <w:szCs w:val="28"/>
        </w:rPr>
        <w:t xml:space="preserve"> следующих учреждений: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МБОУ школа №1 с.Хороль</w:t>
      </w:r>
      <w:r>
        <w:rPr>
          <w:sz w:val="28"/>
          <w:szCs w:val="28"/>
        </w:rPr>
        <w:t xml:space="preserve"> – 1;</w:t>
      </w:r>
      <w:r w:rsidRPr="00266759">
        <w:rPr>
          <w:sz w:val="28"/>
          <w:szCs w:val="28"/>
        </w:rPr>
        <w:t xml:space="preserve">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МКОУ школа №2 с.Хороль</w:t>
      </w:r>
      <w:r>
        <w:rPr>
          <w:sz w:val="28"/>
          <w:szCs w:val="28"/>
        </w:rPr>
        <w:t xml:space="preserve"> – 3;</w:t>
      </w:r>
      <w:r w:rsidRPr="00266759">
        <w:rPr>
          <w:sz w:val="28"/>
          <w:szCs w:val="28"/>
        </w:rPr>
        <w:t xml:space="preserve"> 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МКОУ школа №3 с.Хороль</w:t>
      </w:r>
      <w:r>
        <w:rPr>
          <w:sz w:val="28"/>
          <w:szCs w:val="28"/>
        </w:rPr>
        <w:t xml:space="preserve"> – 3;</w:t>
      </w:r>
      <w:r w:rsidRPr="00266759">
        <w:rPr>
          <w:sz w:val="28"/>
          <w:szCs w:val="28"/>
        </w:rPr>
        <w:t xml:space="preserve">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школа с.</w:t>
      </w:r>
      <w:r w:rsidRPr="00266759">
        <w:rPr>
          <w:sz w:val="28"/>
          <w:szCs w:val="28"/>
        </w:rPr>
        <w:t>Поповка</w:t>
      </w:r>
      <w:r>
        <w:rPr>
          <w:sz w:val="28"/>
          <w:szCs w:val="28"/>
        </w:rPr>
        <w:t xml:space="preserve"> – 2;</w:t>
      </w:r>
      <w:r w:rsidRPr="00266759">
        <w:rPr>
          <w:sz w:val="28"/>
          <w:szCs w:val="28"/>
        </w:rPr>
        <w:t xml:space="preserve"> </w:t>
      </w:r>
    </w:p>
    <w:p w:rsidR="00FA62F2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школа с.Сиваковка – </w:t>
      </w:r>
      <w:r w:rsidRPr="0026675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A62F2" w:rsidRPr="00266759" w:rsidRDefault="00FA62F2" w:rsidP="00266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СОШ пгт.Ярославский - 1.</w:t>
      </w:r>
      <w:r w:rsidRPr="00266759">
        <w:rPr>
          <w:sz w:val="28"/>
          <w:szCs w:val="28"/>
        </w:rPr>
        <w:t xml:space="preserve"> </w:t>
      </w:r>
    </w:p>
    <w:p w:rsidR="00FA62F2" w:rsidRDefault="00FA62F2" w:rsidP="009412AC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Двухгодичную дошкольную группу кратковременного пребывания детей посещают 47 человек (</w:t>
      </w:r>
      <w:r>
        <w:rPr>
          <w:sz w:val="28"/>
          <w:szCs w:val="28"/>
        </w:rPr>
        <w:t xml:space="preserve">в 2018 – 47, </w:t>
      </w:r>
      <w:r w:rsidRPr="00266759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Pr="002667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6759">
        <w:rPr>
          <w:sz w:val="28"/>
          <w:szCs w:val="28"/>
        </w:rPr>
        <w:t>47, в 2016 – 71)</w:t>
      </w:r>
      <w:r>
        <w:rPr>
          <w:sz w:val="28"/>
          <w:szCs w:val="28"/>
        </w:rPr>
        <w:t xml:space="preserve">. Не </w:t>
      </w:r>
      <w:r w:rsidRPr="00266759">
        <w:rPr>
          <w:sz w:val="28"/>
          <w:szCs w:val="28"/>
        </w:rPr>
        <w:t>посещают 1</w:t>
      </w:r>
      <w:r>
        <w:rPr>
          <w:sz w:val="28"/>
          <w:szCs w:val="28"/>
        </w:rPr>
        <w:t>3</w:t>
      </w:r>
      <w:r w:rsidRPr="00266759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 xml:space="preserve">в 2018 - 18, </w:t>
      </w:r>
      <w:r w:rsidRPr="00266759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</w:t>
      </w:r>
      <w:r w:rsidRPr="00266759">
        <w:rPr>
          <w:sz w:val="28"/>
          <w:szCs w:val="28"/>
        </w:rPr>
        <w:t>- 44, в 2016 – 17 человек), проживающие на территориях, закрепленных за</w:t>
      </w:r>
      <w:r>
        <w:rPr>
          <w:sz w:val="28"/>
          <w:szCs w:val="28"/>
        </w:rPr>
        <w:t xml:space="preserve"> следующими учреждениями:</w:t>
      </w:r>
      <w:r>
        <w:rPr>
          <w:sz w:val="28"/>
          <w:szCs w:val="28"/>
        </w:rPr>
        <w:br/>
      </w:r>
      <w:r w:rsidRPr="00266759">
        <w:rPr>
          <w:sz w:val="28"/>
          <w:szCs w:val="28"/>
        </w:rPr>
        <w:t xml:space="preserve"> МБОУ школа №1 с.Хороль</w:t>
      </w:r>
      <w:r>
        <w:rPr>
          <w:sz w:val="28"/>
          <w:szCs w:val="28"/>
        </w:rPr>
        <w:t xml:space="preserve"> – 3;</w:t>
      </w:r>
    </w:p>
    <w:p w:rsidR="00FA62F2" w:rsidRDefault="00FA62F2" w:rsidP="009412AC">
      <w:pPr>
        <w:spacing w:line="360" w:lineRule="auto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МКОУ школа №3</w:t>
      </w:r>
      <w:r>
        <w:rPr>
          <w:sz w:val="28"/>
          <w:szCs w:val="28"/>
        </w:rPr>
        <w:t xml:space="preserve"> </w:t>
      </w:r>
      <w:r w:rsidRPr="00266759">
        <w:rPr>
          <w:sz w:val="28"/>
          <w:szCs w:val="28"/>
        </w:rPr>
        <w:t>с.Хороль</w:t>
      </w:r>
      <w:r>
        <w:rPr>
          <w:sz w:val="28"/>
          <w:szCs w:val="28"/>
        </w:rPr>
        <w:t xml:space="preserve"> – 1;</w:t>
      </w:r>
    </w:p>
    <w:p w:rsidR="00FA62F2" w:rsidRDefault="00FA62F2" w:rsidP="00DD2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школа с.Сиваковка – </w:t>
      </w:r>
      <w:r w:rsidRPr="0026675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A62F2" w:rsidRDefault="00FA62F2" w:rsidP="00941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МКОУСОШ с.</w:t>
      </w:r>
      <w:r w:rsidRPr="00B76E4F">
        <w:rPr>
          <w:sz w:val="28"/>
          <w:szCs w:val="28"/>
        </w:rPr>
        <w:t>Лучки</w:t>
      </w:r>
      <w:r>
        <w:rPr>
          <w:sz w:val="28"/>
          <w:szCs w:val="28"/>
        </w:rPr>
        <w:t xml:space="preserve"> – 7.</w:t>
      </w:r>
    </w:p>
    <w:p w:rsidR="00FA62F2" w:rsidRDefault="00FA62F2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Прогноз количества учащих</w:t>
      </w:r>
      <w:r>
        <w:rPr>
          <w:sz w:val="28"/>
          <w:szCs w:val="28"/>
        </w:rPr>
        <w:t>ся, поступающих в 1 класс в 2020-2021</w:t>
      </w:r>
      <w:r w:rsidRPr="00B76E4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– 208 детей. В 2019-2020 учебном году - прогноз 206 человек, поступило – 306, в 2018-2019 учебном году - 336 человек, поступило 294. </w:t>
      </w:r>
      <w:r w:rsidRPr="00B76E4F">
        <w:rPr>
          <w:sz w:val="28"/>
          <w:szCs w:val="28"/>
        </w:rPr>
        <w:t xml:space="preserve"> </w:t>
      </w:r>
    </w:p>
    <w:p w:rsidR="00FA62F2" w:rsidRPr="00B76E4F" w:rsidRDefault="00FA62F2" w:rsidP="001E618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E4F">
        <w:rPr>
          <w:sz w:val="28"/>
          <w:szCs w:val="28"/>
        </w:rPr>
        <w:t xml:space="preserve">На основании вышеизложенного </w:t>
      </w:r>
    </w:p>
    <w:p w:rsidR="00FA62F2" w:rsidRDefault="00FA62F2" w:rsidP="008A263D">
      <w:pPr>
        <w:jc w:val="both"/>
        <w:rPr>
          <w:b/>
          <w:bCs/>
          <w:sz w:val="28"/>
          <w:szCs w:val="28"/>
        </w:rPr>
      </w:pPr>
    </w:p>
    <w:p w:rsidR="00FA62F2" w:rsidRDefault="00FA62F2" w:rsidP="008A263D">
      <w:pPr>
        <w:jc w:val="both"/>
        <w:rPr>
          <w:b/>
          <w:bCs/>
          <w:sz w:val="28"/>
          <w:szCs w:val="28"/>
        </w:rPr>
      </w:pPr>
      <w:r w:rsidRPr="00B76E4F">
        <w:rPr>
          <w:b/>
          <w:bCs/>
          <w:sz w:val="28"/>
          <w:szCs w:val="28"/>
        </w:rPr>
        <w:t>ПРИКАЗЫВАЮ:</w:t>
      </w:r>
    </w:p>
    <w:p w:rsidR="00FA62F2" w:rsidRPr="00B76E4F" w:rsidRDefault="00FA62F2" w:rsidP="008A263D">
      <w:pPr>
        <w:jc w:val="both"/>
        <w:rPr>
          <w:b/>
          <w:bCs/>
          <w:sz w:val="28"/>
          <w:szCs w:val="28"/>
        </w:rPr>
      </w:pPr>
    </w:p>
    <w:p w:rsidR="00FA62F2" w:rsidRPr="006B5EDB" w:rsidRDefault="00FA62F2" w:rsidP="001E6183">
      <w:pPr>
        <w:pStyle w:val="ListParagraph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6B5EDB">
        <w:rPr>
          <w:sz w:val="28"/>
          <w:szCs w:val="28"/>
        </w:rPr>
        <w:t>Утвердить материалы проведения учета детей, проживающих на закрепленных за школами территориями (Приложение 1).</w:t>
      </w:r>
    </w:p>
    <w:p w:rsidR="00FA62F2" w:rsidRPr="00877B2F" w:rsidRDefault="00FA62F2" w:rsidP="001E61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2.Признать</w:t>
      </w:r>
      <w:r w:rsidRPr="00877B2F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общеобразовательных учреждений</w:t>
      </w:r>
      <w:r w:rsidRPr="00877B2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своевременному и достоверному </w:t>
      </w:r>
      <w:r w:rsidRPr="00877B2F">
        <w:rPr>
          <w:sz w:val="28"/>
          <w:szCs w:val="28"/>
        </w:rPr>
        <w:t>исполнению учета детей, проживающих на участке, закрепленн</w:t>
      </w:r>
      <w:r>
        <w:rPr>
          <w:sz w:val="28"/>
          <w:szCs w:val="28"/>
        </w:rPr>
        <w:t>о</w:t>
      </w:r>
      <w:r w:rsidRPr="00877B2F">
        <w:rPr>
          <w:sz w:val="28"/>
          <w:szCs w:val="28"/>
        </w:rPr>
        <w:t>м за школой</w:t>
      </w:r>
      <w:r>
        <w:rPr>
          <w:sz w:val="28"/>
          <w:szCs w:val="28"/>
        </w:rPr>
        <w:t>, удовлетворительной</w:t>
      </w:r>
      <w:r w:rsidRPr="00877B2F">
        <w:rPr>
          <w:sz w:val="28"/>
          <w:szCs w:val="28"/>
        </w:rPr>
        <w:t>.</w:t>
      </w:r>
    </w:p>
    <w:p w:rsidR="00FA62F2" w:rsidRDefault="00FA62F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B76E4F">
        <w:rPr>
          <w:sz w:val="28"/>
          <w:szCs w:val="28"/>
        </w:rPr>
        <w:t>Руководителям общеобразова</w:t>
      </w:r>
      <w:r>
        <w:rPr>
          <w:sz w:val="28"/>
          <w:szCs w:val="28"/>
        </w:rPr>
        <w:t xml:space="preserve">тельных учреждений: </w:t>
      </w:r>
    </w:p>
    <w:p w:rsidR="00FA62F2" w:rsidRDefault="00FA62F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-продолжить</w:t>
      </w:r>
      <w:r w:rsidRPr="00B76E4F">
        <w:rPr>
          <w:sz w:val="28"/>
          <w:szCs w:val="28"/>
        </w:rPr>
        <w:t xml:space="preserve"> работу по организации посещения детьми, достигшими возраста 5 лет и не посещающих 2-х годичную дошкольную группу  кр</w:t>
      </w:r>
      <w:r>
        <w:rPr>
          <w:sz w:val="28"/>
          <w:szCs w:val="28"/>
        </w:rPr>
        <w:t>атковременного пребывания детей;</w:t>
      </w:r>
    </w:p>
    <w:p w:rsidR="00FA62F2" w:rsidRPr="00B76E4F" w:rsidRDefault="00FA62F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-обеспечить дальнейшее получение образования детей возраста до 18 лет, не продолжающих обучение после окончания уровня основного общего образования.</w:t>
      </w:r>
    </w:p>
    <w:p w:rsidR="00FA62F2" w:rsidRPr="00B76E4F" w:rsidRDefault="00FA62F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B76E4F">
        <w:rPr>
          <w:sz w:val="28"/>
          <w:szCs w:val="28"/>
        </w:rPr>
        <w:t>Ответственность за выполнение данного приказа возложить на главного специалиста отдела образования и охраны прав детей управления народного образования администрации Хороль</w:t>
      </w:r>
      <w:r>
        <w:rPr>
          <w:sz w:val="28"/>
          <w:szCs w:val="28"/>
        </w:rPr>
        <w:t>ского муниципального района</w:t>
      </w:r>
      <w:r w:rsidRPr="00B76E4F">
        <w:rPr>
          <w:sz w:val="28"/>
          <w:szCs w:val="28"/>
        </w:rPr>
        <w:t xml:space="preserve"> Всеволодову</w:t>
      </w:r>
      <w:r>
        <w:rPr>
          <w:sz w:val="28"/>
          <w:szCs w:val="28"/>
        </w:rPr>
        <w:t xml:space="preserve"> И.Ю</w:t>
      </w:r>
      <w:r w:rsidRPr="00B76E4F">
        <w:rPr>
          <w:sz w:val="28"/>
          <w:szCs w:val="28"/>
        </w:rPr>
        <w:t>.</w:t>
      </w:r>
    </w:p>
    <w:p w:rsidR="00FA62F2" w:rsidRPr="000952D8" w:rsidRDefault="00FA62F2" w:rsidP="005E1EEA">
      <w:pPr>
        <w:jc w:val="both"/>
        <w:rPr>
          <w:sz w:val="28"/>
          <w:szCs w:val="28"/>
        </w:rPr>
      </w:pPr>
    </w:p>
    <w:p w:rsidR="00FA62F2" w:rsidRDefault="00FA62F2" w:rsidP="005E1EEA">
      <w:pPr>
        <w:jc w:val="both"/>
        <w:rPr>
          <w:sz w:val="28"/>
          <w:szCs w:val="28"/>
        </w:rPr>
      </w:pPr>
    </w:p>
    <w:p w:rsidR="00FA62F2" w:rsidRPr="000952D8" w:rsidRDefault="00FA62F2" w:rsidP="005E1EEA">
      <w:pPr>
        <w:jc w:val="both"/>
        <w:rPr>
          <w:sz w:val="28"/>
          <w:szCs w:val="28"/>
        </w:rPr>
      </w:pPr>
    </w:p>
    <w:p w:rsidR="00FA62F2" w:rsidRPr="000952D8" w:rsidRDefault="00FA62F2" w:rsidP="005E1E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2D8">
        <w:rPr>
          <w:sz w:val="28"/>
          <w:szCs w:val="28"/>
        </w:rPr>
        <w:t>ачальник управления</w:t>
      </w:r>
    </w:p>
    <w:p w:rsidR="00FA62F2" w:rsidRDefault="00FA62F2" w:rsidP="005E1EEA">
      <w:pPr>
        <w:jc w:val="both"/>
        <w:rPr>
          <w:sz w:val="28"/>
          <w:szCs w:val="28"/>
        </w:rPr>
      </w:pPr>
      <w:r w:rsidRPr="000952D8">
        <w:rPr>
          <w:sz w:val="28"/>
          <w:szCs w:val="28"/>
        </w:rPr>
        <w:t xml:space="preserve">народного образования </w:t>
      </w:r>
      <w:r>
        <w:rPr>
          <w:sz w:val="28"/>
          <w:szCs w:val="28"/>
        </w:rPr>
        <w:t xml:space="preserve">   </w:t>
      </w:r>
      <w:r w:rsidRPr="000952D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А.А. Абросимова</w:t>
      </w:r>
    </w:p>
    <w:p w:rsidR="00FA62F2" w:rsidRDefault="00FA62F2" w:rsidP="005E1EEA">
      <w:pPr>
        <w:jc w:val="both"/>
        <w:rPr>
          <w:sz w:val="28"/>
          <w:szCs w:val="28"/>
        </w:rPr>
        <w:sectPr w:rsidR="00FA62F2" w:rsidSect="00A950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A62F2" w:rsidRDefault="00FA62F2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A62F2" w:rsidRDefault="00FA62F2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 образования администрации Хорольского муниципального района </w:t>
      </w:r>
    </w:p>
    <w:p w:rsidR="00FA62F2" w:rsidRDefault="00FA62F2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>от 24.12.2019 № 275</w:t>
      </w:r>
    </w:p>
    <w:tbl>
      <w:tblPr>
        <w:tblW w:w="14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5794"/>
        <w:gridCol w:w="700"/>
        <w:gridCol w:w="700"/>
        <w:gridCol w:w="700"/>
        <w:gridCol w:w="700"/>
        <w:gridCol w:w="700"/>
        <w:gridCol w:w="700"/>
        <w:gridCol w:w="700"/>
        <w:gridCol w:w="780"/>
        <w:gridCol w:w="780"/>
        <w:gridCol w:w="700"/>
        <w:gridCol w:w="700"/>
        <w:gridCol w:w="645"/>
      </w:tblGrid>
      <w:tr w:rsidR="00FA62F2" w:rsidRPr="00C95E0C">
        <w:trPr>
          <w:trHeight w:val="330"/>
        </w:trPr>
        <w:tc>
          <w:tcPr>
            <w:tcW w:w="14755" w:type="dxa"/>
            <w:gridSpan w:val="14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Сводный отчет о детях в возрасте от 5 до 18 лет, проживающих на закрепленной за МОУ территории 2019-2020 уч.год</w:t>
            </w:r>
          </w:p>
        </w:tc>
      </w:tr>
      <w:tr w:rsidR="00FA62F2" w:rsidRPr="00C95E0C">
        <w:trPr>
          <w:trHeight w:val="1237"/>
        </w:trPr>
        <w:tc>
          <w:tcPr>
            <w:tcW w:w="6250" w:type="dxa"/>
            <w:gridSpan w:val="2"/>
          </w:tcPr>
          <w:p w:rsidR="00FA62F2" w:rsidRPr="00C95E0C" w:rsidRDefault="00FA62F2" w:rsidP="00C95E0C">
            <w:pPr>
              <w:jc w:val="right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МБОУ школа №1 с.Хороль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№2 с.Хороль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№3 с.Хороль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с.Новодевица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с.Поповка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с.Сиваковка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с.Благодатное</w:t>
            </w:r>
          </w:p>
        </w:tc>
        <w:tc>
          <w:tcPr>
            <w:tcW w:w="78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 Прилуки</w:t>
            </w:r>
          </w:p>
        </w:tc>
        <w:tc>
          <w:tcPr>
            <w:tcW w:w="78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МБОУ СОШ пгт.Ярославский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МКОУСОШ с.Лучки</w:t>
            </w:r>
          </w:p>
        </w:tc>
        <w:tc>
          <w:tcPr>
            <w:tcW w:w="700" w:type="dxa"/>
            <w:textDirection w:val="btL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МКОУ школа с. Вознесенка</w:t>
            </w:r>
          </w:p>
        </w:tc>
        <w:tc>
          <w:tcPr>
            <w:tcW w:w="645" w:type="dxa"/>
            <w:shd w:val="clear" w:color="000000" w:fill="CCFF99"/>
            <w:textDirection w:val="btLr"/>
          </w:tcPr>
          <w:p w:rsidR="00FA62F2" w:rsidRPr="00C95E0C" w:rsidRDefault="00FA62F2" w:rsidP="00C95E0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0C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FA62F2" w:rsidRPr="00C95E0C">
        <w:trPr>
          <w:trHeight w:val="418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проживающие на закрепленной за МОУ территории и обучающиеся в общеобразовательном учреждении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239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2683</w:t>
            </w:r>
          </w:p>
        </w:tc>
      </w:tr>
      <w:tr w:rsidR="00FA62F2" w:rsidRPr="00C95E0C">
        <w:trPr>
          <w:trHeight w:val="513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не проживающие на закрепленной за МОУ территории, но обучающихся в данном учреждении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30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332</w:t>
            </w:r>
          </w:p>
        </w:tc>
      </w:tr>
      <w:tr w:rsidR="00FA62F2" w:rsidRPr="00C95E0C">
        <w:trPr>
          <w:trHeight w:val="570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 xml:space="preserve">Дети, проживающие на закрепленной за МОУ территории и обучающиеся в других образовательных учреждениях данного населенного пункта 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452</w:t>
            </w:r>
          </w:p>
        </w:tc>
      </w:tr>
      <w:tr w:rsidR="00FA62F2" w:rsidRPr="00C95E0C">
        <w:trPr>
          <w:trHeight w:val="744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 xml:space="preserve">Дети, проживающие на закрепленной за МОУ территории и обучающиеся в образовательных учреждениях </w:t>
            </w:r>
            <w:r w:rsidRPr="00C95E0C">
              <w:rPr>
                <w:b/>
                <w:bCs/>
                <w:color w:val="000000"/>
                <w:sz w:val="20"/>
                <w:szCs w:val="20"/>
              </w:rPr>
              <w:t>за пределами населенного пункта(в том числе за пределами района, края)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495</w:t>
            </w:r>
          </w:p>
        </w:tc>
      </w:tr>
      <w:tr w:rsidR="00FA62F2" w:rsidRPr="00C95E0C">
        <w:trPr>
          <w:trHeight w:val="350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94" w:type="dxa"/>
            <w:shd w:val="clear" w:color="000000" w:fill="FFFF00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не получающие образование по состоянию здоровья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A62F2" w:rsidRPr="00C95E0C">
        <w:trPr>
          <w:trHeight w:val="370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94" w:type="dxa"/>
            <w:shd w:val="clear" w:color="000000" w:fill="FFFF00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не получающие образование в нарушение законодательства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A62F2" w:rsidRPr="00C95E0C">
        <w:trPr>
          <w:trHeight w:val="259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94" w:type="dxa"/>
            <w:shd w:val="clear" w:color="000000" w:fill="FFFF00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не получающие образование по другим причинам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A62F2" w:rsidRPr="00C95E0C">
        <w:trPr>
          <w:trHeight w:val="271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shd w:val="clear" w:color="000000" w:fill="66FFFF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не</w:t>
            </w:r>
            <w:r>
              <w:rPr>
                <w:color w:val="000000"/>
                <w:sz w:val="20"/>
                <w:szCs w:val="20"/>
              </w:rPr>
              <w:t xml:space="preserve"> продолжающие обучение после</w:t>
            </w:r>
            <w:r w:rsidRPr="00C95E0C">
              <w:rPr>
                <w:color w:val="000000"/>
                <w:sz w:val="20"/>
                <w:szCs w:val="20"/>
              </w:rPr>
              <w:t xml:space="preserve"> окончания 9 класса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000000" w:fill="66FFFF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A62F2" w:rsidRPr="00C95E0C">
        <w:trPr>
          <w:trHeight w:val="720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достигшие к началу учебного года возраста 6 лет 6 месяцев -7 лет, подлежащие приему в 1 класс в наступающем и следующим за ним учебном году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sz w:val="20"/>
                <w:szCs w:val="20"/>
              </w:rPr>
            </w:pPr>
            <w:r w:rsidRPr="00C95E0C"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208</w:t>
            </w:r>
          </w:p>
        </w:tc>
      </w:tr>
      <w:tr w:rsidR="00FA62F2" w:rsidRPr="00C95E0C">
        <w:trPr>
          <w:trHeight w:val="517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Дети, достигшие возраста 5 лет и посещающие 2-х годичную дошкольную группу кратковременного пребывания детей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FF0000"/>
                <w:sz w:val="20"/>
                <w:szCs w:val="20"/>
              </w:rPr>
            </w:pPr>
            <w:r w:rsidRPr="00C95E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A62F2" w:rsidRPr="00C95E0C">
        <w:trPr>
          <w:trHeight w:val="610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jc w:val="both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 xml:space="preserve">Дети, достигшие возраста 5 лет и </w:t>
            </w:r>
            <w:r w:rsidRPr="00C95E0C">
              <w:rPr>
                <w:color w:val="000000"/>
                <w:sz w:val="20"/>
                <w:szCs w:val="20"/>
                <w:u w:val="single"/>
              </w:rPr>
              <w:t>не посещающие</w:t>
            </w:r>
            <w:r w:rsidRPr="00C95E0C">
              <w:rPr>
                <w:color w:val="000000"/>
                <w:sz w:val="20"/>
                <w:szCs w:val="20"/>
              </w:rPr>
              <w:t xml:space="preserve"> 2-х годичную дошкольную группу кратковременного пребывания детей и учреждения дошкольного образования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shd w:val="clear" w:color="000000" w:fill="CCFF99"/>
            <w:vAlign w:val="center"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A62F2" w:rsidRPr="00C95E0C">
        <w:trPr>
          <w:trHeight w:val="293"/>
        </w:trPr>
        <w:tc>
          <w:tcPr>
            <w:tcW w:w="456" w:type="dxa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</w:tcPr>
          <w:p w:rsidR="00FA62F2" w:rsidRPr="00C95E0C" w:rsidRDefault="00FA62F2" w:rsidP="00C95E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ИТОГО в общеобразовательных учреждениях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5" w:type="dxa"/>
            <w:vAlign w:val="center"/>
          </w:tcPr>
          <w:p w:rsidR="00FA62F2" w:rsidRPr="00C95E0C" w:rsidRDefault="00FA62F2" w:rsidP="00C9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3024</w:t>
            </w:r>
          </w:p>
        </w:tc>
      </w:tr>
      <w:tr w:rsidR="00FA62F2" w:rsidRPr="00C95E0C">
        <w:trPr>
          <w:trHeight w:val="340"/>
        </w:trPr>
        <w:tc>
          <w:tcPr>
            <w:tcW w:w="456" w:type="dxa"/>
            <w:noWrap/>
            <w:vAlign w:val="bottom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shd w:val="clear" w:color="000000" w:fill="FFFF00"/>
          </w:tcPr>
          <w:p w:rsidR="00FA62F2" w:rsidRPr="00C95E0C" w:rsidRDefault="00FA62F2" w:rsidP="00C95E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Дети, получающие образование в форме семейного образования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A62F2" w:rsidRPr="00C95E0C">
        <w:trPr>
          <w:trHeight w:val="340"/>
        </w:trPr>
        <w:tc>
          <w:tcPr>
            <w:tcW w:w="456" w:type="dxa"/>
            <w:noWrap/>
            <w:vAlign w:val="bottom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shd w:val="clear" w:color="000000" w:fill="FFFF00"/>
          </w:tcPr>
          <w:p w:rsidR="00FA62F2" w:rsidRPr="00C95E0C" w:rsidRDefault="00FA62F2" w:rsidP="00C95E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Дети, получающие образование в форме экстерната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000000" w:fill="FFFF00"/>
            <w:vAlign w:val="center"/>
          </w:tcPr>
          <w:p w:rsidR="00FA62F2" w:rsidRPr="00C95E0C" w:rsidRDefault="00FA62F2" w:rsidP="00C95E0C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A62F2" w:rsidRPr="00C95E0C">
        <w:trPr>
          <w:trHeight w:val="305"/>
        </w:trPr>
        <w:tc>
          <w:tcPr>
            <w:tcW w:w="456" w:type="dxa"/>
            <w:noWrap/>
            <w:vAlign w:val="bottom"/>
          </w:tcPr>
          <w:p w:rsidR="00FA62F2" w:rsidRPr="00C95E0C" w:rsidRDefault="00FA62F2" w:rsidP="00C95E0C">
            <w:pPr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noWrap/>
          </w:tcPr>
          <w:p w:rsidR="00FA62F2" w:rsidRPr="00C95E0C" w:rsidRDefault="00FA62F2" w:rsidP="000F5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E0C">
              <w:rPr>
                <w:b/>
                <w:bCs/>
                <w:color w:val="000000"/>
                <w:sz w:val="20"/>
                <w:szCs w:val="20"/>
              </w:rPr>
              <w:t>ИТОГО НА ТЕРРИТОРИИ РАЙОНА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45" w:type="dxa"/>
            <w:noWrap/>
          </w:tcPr>
          <w:p w:rsidR="00FA62F2" w:rsidRPr="00C95E0C" w:rsidRDefault="00FA62F2" w:rsidP="000F5172">
            <w:pPr>
              <w:jc w:val="center"/>
              <w:rPr>
                <w:color w:val="000000"/>
                <w:sz w:val="20"/>
                <w:szCs w:val="20"/>
              </w:rPr>
            </w:pPr>
            <w:r w:rsidRPr="00C95E0C">
              <w:rPr>
                <w:color w:val="000000"/>
                <w:sz w:val="20"/>
                <w:szCs w:val="20"/>
              </w:rPr>
              <w:t>3028</w:t>
            </w:r>
          </w:p>
        </w:tc>
      </w:tr>
    </w:tbl>
    <w:p w:rsidR="00FA62F2" w:rsidRPr="000952D8" w:rsidRDefault="00FA62F2" w:rsidP="007F3F21">
      <w:pPr>
        <w:jc w:val="both"/>
        <w:rPr>
          <w:sz w:val="28"/>
          <w:szCs w:val="28"/>
        </w:rPr>
      </w:pPr>
    </w:p>
    <w:sectPr w:rsidR="00FA62F2" w:rsidRPr="000952D8" w:rsidSect="001E618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5"/>
    <w:multiLevelType w:val="hybridMultilevel"/>
    <w:tmpl w:val="C066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C1486"/>
    <w:multiLevelType w:val="hybridMultilevel"/>
    <w:tmpl w:val="40BE3D08"/>
    <w:lvl w:ilvl="0" w:tplc="A7E4883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EA"/>
    <w:rsid w:val="000127CB"/>
    <w:rsid w:val="0002534F"/>
    <w:rsid w:val="00034502"/>
    <w:rsid w:val="000728F2"/>
    <w:rsid w:val="000952D8"/>
    <w:rsid w:val="000E1F9F"/>
    <w:rsid w:val="000F5172"/>
    <w:rsid w:val="000F740F"/>
    <w:rsid w:val="00163C3E"/>
    <w:rsid w:val="00174373"/>
    <w:rsid w:val="001A1015"/>
    <w:rsid w:val="001D1B76"/>
    <w:rsid w:val="001D4BCF"/>
    <w:rsid w:val="001E6183"/>
    <w:rsid w:val="001E7700"/>
    <w:rsid w:val="002425F7"/>
    <w:rsid w:val="00246829"/>
    <w:rsid w:val="00254201"/>
    <w:rsid w:val="00266759"/>
    <w:rsid w:val="00272C22"/>
    <w:rsid w:val="002853C0"/>
    <w:rsid w:val="00286A22"/>
    <w:rsid w:val="00336279"/>
    <w:rsid w:val="00374FEB"/>
    <w:rsid w:val="003840E2"/>
    <w:rsid w:val="003938D1"/>
    <w:rsid w:val="004812CA"/>
    <w:rsid w:val="00491D0A"/>
    <w:rsid w:val="00495C04"/>
    <w:rsid w:val="004B79F4"/>
    <w:rsid w:val="004C2A4B"/>
    <w:rsid w:val="004C3081"/>
    <w:rsid w:val="00536CE7"/>
    <w:rsid w:val="00577AE3"/>
    <w:rsid w:val="00592B8D"/>
    <w:rsid w:val="005A49A1"/>
    <w:rsid w:val="005E1EEA"/>
    <w:rsid w:val="005F0AD3"/>
    <w:rsid w:val="00611548"/>
    <w:rsid w:val="00612432"/>
    <w:rsid w:val="00634506"/>
    <w:rsid w:val="006B5EDB"/>
    <w:rsid w:val="006E7BE1"/>
    <w:rsid w:val="006E7F4E"/>
    <w:rsid w:val="00737263"/>
    <w:rsid w:val="007706FE"/>
    <w:rsid w:val="007B4A9C"/>
    <w:rsid w:val="007F3F21"/>
    <w:rsid w:val="007F787F"/>
    <w:rsid w:val="00837B8F"/>
    <w:rsid w:val="00877B2F"/>
    <w:rsid w:val="008821C2"/>
    <w:rsid w:val="00884AB9"/>
    <w:rsid w:val="008A263D"/>
    <w:rsid w:val="008F1CE9"/>
    <w:rsid w:val="00903593"/>
    <w:rsid w:val="009412AC"/>
    <w:rsid w:val="00965EC7"/>
    <w:rsid w:val="00980CE1"/>
    <w:rsid w:val="009A7B49"/>
    <w:rsid w:val="009F6F68"/>
    <w:rsid w:val="00A15C2C"/>
    <w:rsid w:val="00A232A0"/>
    <w:rsid w:val="00A73BF8"/>
    <w:rsid w:val="00A75297"/>
    <w:rsid w:val="00A95099"/>
    <w:rsid w:val="00AE7A98"/>
    <w:rsid w:val="00AF1E48"/>
    <w:rsid w:val="00B0638E"/>
    <w:rsid w:val="00B26E01"/>
    <w:rsid w:val="00B3287B"/>
    <w:rsid w:val="00B40CC3"/>
    <w:rsid w:val="00B76E4F"/>
    <w:rsid w:val="00B9073C"/>
    <w:rsid w:val="00BB3BCE"/>
    <w:rsid w:val="00BC7B77"/>
    <w:rsid w:val="00C2688A"/>
    <w:rsid w:val="00C5616F"/>
    <w:rsid w:val="00C95E0C"/>
    <w:rsid w:val="00CC3F88"/>
    <w:rsid w:val="00CF0C1D"/>
    <w:rsid w:val="00D07503"/>
    <w:rsid w:val="00D144F2"/>
    <w:rsid w:val="00D170BE"/>
    <w:rsid w:val="00D93C41"/>
    <w:rsid w:val="00DC7C9E"/>
    <w:rsid w:val="00DD213F"/>
    <w:rsid w:val="00E07112"/>
    <w:rsid w:val="00E10D15"/>
    <w:rsid w:val="00E54B21"/>
    <w:rsid w:val="00E81810"/>
    <w:rsid w:val="00EB2801"/>
    <w:rsid w:val="00EC10D5"/>
    <w:rsid w:val="00ED4F6B"/>
    <w:rsid w:val="00F04221"/>
    <w:rsid w:val="00F074E1"/>
    <w:rsid w:val="00F36950"/>
    <w:rsid w:val="00F40F53"/>
    <w:rsid w:val="00F4532B"/>
    <w:rsid w:val="00F46015"/>
    <w:rsid w:val="00F66C38"/>
    <w:rsid w:val="00FA17B5"/>
    <w:rsid w:val="00FA62F2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4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7B5"/>
    <w:rPr>
      <w:rFonts w:ascii="Cambria" w:hAnsi="Cambria" w:cs="Cambria"/>
      <w:b/>
      <w:bCs/>
      <w:kern w:val="32"/>
      <w:sz w:val="32"/>
      <w:szCs w:val="32"/>
    </w:rPr>
  </w:style>
  <w:style w:type="table" w:customStyle="1" w:styleId="1">
    <w:name w:val="Стиль таблицы1"/>
    <w:uiPriority w:val="99"/>
    <w:rsid w:val="00246829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E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20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1409</TotalTime>
  <Pages>5</Pages>
  <Words>866</Words>
  <Characters>4942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User</dc:creator>
  <cp:keywords/>
  <dc:description/>
  <cp:lastModifiedBy>Customer</cp:lastModifiedBy>
  <cp:revision>21</cp:revision>
  <cp:lastPrinted>2019-12-25T06:44:00Z</cp:lastPrinted>
  <dcterms:created xsi:type="dcterms:W3CDTF">2017-12-11T04:58:00Z</dcterms:created>
  <dcterms:modified xsi:type="dcterms:W3CDTF">2019-12-25T06:45:00Z</dcterms:modified>
</cp:coreProperties>
</file>