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73" w:rsidRPr="00A76F0B" w:rsidRDefault="003C6473" w:rsidP="00ED71C3">
      <w:pPr>
        <w:spacing w:line="360" w:lineRule="auto"/>
        <w:jc w:val="center"/>
      </w:pPr>
      <w:r w:rsidRPr="00C260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5.5pt;visibility:visible">
            <v:imagedata r:id="rId5" o:title=""/>
          </v:shape>
        </w:pict>
      </w:r>
    </w:p>
    <w:p w:rsidR="003C6473" w:rsidRPr="00A76F0B" w:rsidRDefault="003C6473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3C6473" w:rsidRPr="00A76F0B" w:rsidRDefault="003C6473" w:rsidP="00ED71C3">
      <w:pPr>
        <w:jc w:val="center"/>
        <w:rPr>
          <w:b/>
          <w:bCs/>
          <w:sz w:val="28"/>
          <w:szCs w:val="28"/>
        </w:rPr>
      </w:pPr>
    </w:p>
    <w:p w:rsidR="003C6473" w:rsidRPr="00A76F0B" w:rsidRDefault="003C6473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3C6473" w:rsidRPr="00A76F0B" w:rsidRDefault="003C6473" w:rsidP="00ED71C3">
      <w:pPr>
        <w:jc w:val="center"/>
        <w:rPr>
          <w:b/>
          <w:bCs/>
        </w:rPr>
      </w:pPr>
    </w:p>
    <w:p w:rsidR="003C6473" w:rsidRPr="00A76F0B" w:rsidRDefault="003C6473" w:rsidP="00ED71C3">
      <w:pPr>
        <w:jc w:val="center"/>
        <w:rPr>
          <w:b/>
          <w:bCs/>
        </w:rPr>
      </w:pPr>
    </w:p>
    <w:p w:rsidR="003C6473" w:rsidRPr="00DF7590" w:rsidRDefault="003C6473" w:rsidP="00ED71C3">
      <w:pPr>
        <w:pStyle w:val="Heading1"/>
        <w:jc w:val="center"/>
        <w:rPr>
          <w:b/>
          <w:bCs/>
          <w:sz w:val="34"/>
          <w:szCs w:val="34"/>
        </w:rPr>
      </w:pPr>
      <w:r w:rsidRPr="00DF7590">
        <w:rPr>
          <w:b/>
          <w:bCs/>
          <w:sz w:val="34"/>
          <w:szCs w:val="34"/>
        </w:rPr>
        <w:t>ПРИКАЗ</w:t>
      </w:r>
    </w:p>
    <w:p w:rsidR="003C6473" w:rsidRPr="00A76F0B" w:rsidRDefault="003C6473" w:rsidP="00ED71C3"/>
    <w:p w:rsidR="003C6473" w:rsidRPr="00A76F0B" w:rsidRDefault="003C6473" w:rsidP="00ED71C3"/>
    <w:p w:rsidR="003C6473" w:rsidRDefault="003C6473" w:rsidP="00ED71C3">
      <w:pPr>
        <w:tabs>
          <w:tab w:val="num" w:pos="8222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октября</w:t>
      </w:r>
      <w:r w:rsidRPr="00A76F0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9 г.                            </w:t>
      </w:r>
      <w:r w:rsidRPr="00A76F0B">
        <w:rPr>
          <w:b/>
          <w:bCs/>
          <w:sz w:val="28"/>
          <w:szCs w:val="28"/>
        </w:rPr>
        <w:t>с.Хороль</w:t>
      </w:r>
      <w:r w:rsidRPr="00A76F0B">
        <w:rPr>
          <w:b/>
          <w:bCs/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</w:p>
    <w:p w:rsidR="003C6473" w:rsidRPr="007346AD" w:rsidRDefault="003C6473" w:rsidP="00F034FF">
      <w:pPr>
        <w:jc w:val="both"/>
        <w:rPr>
          <w:b/>
          <w:bCs/>
          <w:sz w:val="28"/>
          <w:szCs w:val="28"/>
        </w:rPr>
      </w:pPr>
    </w:p>
    <w:p w:rsidR="003C6473" w:rsidRDefault="003C6473" w:rsidP="00CC0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управления народного образования Хорольского РУНО от 15 октября 2019 г. № 193 «О проведении </w:t>
      </w:r>
    </w:p>
    <w:p w:rsidR="003C6473" w:rsidRDefault="003C6473" w:rsidP="002B59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проверки по выявлению причин необъективности по результатам проведения Всероссийской проверочной работы в МКОУ школа с.Поповка»</w:t>
      </w:r>
    </w:p>
    <w:p w:rsidR="003C6473" w:rsidRDefault="003C6473" w:rsidP="00CC04E1">
      <w:pPr>
        <w:jc w:val="center"/>
        <w:rPr>
          <w:b/>
          <w:bCs/>
          <w:sz w:val="28"/>
          <w:szCs w:val="28"/>
        </w:rPr>
      </w:pPr>
    </w:p>
    <w:p w:rsidR="003C6473" w:rsidRDefault="003C6473" w:rsidP="00ED7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связи с производственной необходимостью</w:t>
      </w:r>
    </w:p>
    <w:p w:rsidR="003C6473" w:rsidRDefault="003C6473" w:rsidP="00CC04E1">
      <w:pPr>
        <w:jc w:val="center"/>
        <w:rPr>
          <w:sz w:val="28"/>
          <w:szCs w:val="28"/>
        </w:rPr>
      </w:pPr>
    </w:p>
    <w:p w:rsidR="003C6473" w:rsidRDefault="003C6473" w:rsidP="00ED71C3">
      <w:pPr>
        <w:spacing w:line="360" w:lineRule="auto"/>
        <w:jc w:val="both"/>
        <w:rPr>
          <w:b/>
          <w:bCs/>
          <w:sz w:val="28"/>
          <w:szCs w:val="28"/>
        </w:rPr>
      </w:pPr>
      <w:r w:rsidRPr="007346AD">
        <w:rPr>
          <w:b/>
          <w:bCs/>
          <w:sz w:val="28"/>
          <w:szCs w:val="28"/>
        </w:rPr>
        <w:t>ПРИКАЗЫВАЮ:</w:t>
      </w:r>
    </w:p>
    <w:p w:rsidR="003C6473" w:rsidRPr="007346AD" w:rsidRDefault="003C6473" w:rsidP="00E43B2B">
      <w:pPr>
        <w:jc w:val="both"/>
        <w:rPr>
          <w:b/>
          <w:bCs/>
          <w:sz w:val="28"/>
          <w:szCs w:val="28"/>
        </w:rPr>
      </w:pPr>
    </w:p>
    <w:p w:rsidR="003C6473" w:rsidRDefault="003C6473" w:rsidP="002B59F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изменения в приказ от 15 октября 2019 г. № 193 «О проведении проверки по выявлению причин необъективности по результатам проведения Всероссийской проверочной работы в МКОУ школа  с.Поповка», изложив п.1.4. и п.1.5.  в следующей редакции: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«1.4.Сформировать комиссию по перепроверке работ в следующем составе: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Всеволодова И.Ю., главный специалист отдела образования и охраны прав детей управления народного образования администрации Хорольского муниципального района;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Тушенцова Г.В., заведующий отделом по методической работе МКУ «СОД МОУ Хорольского муниципального района»,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Проневич С.Ю., заместитель директора МБОУ школа №1 с.Хороль;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Хакимулина О.Б., учитель начальных классов МБОУ  школа №1 с.Хороль;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Е.Ю., учитель начальных классов МКОУ школа №3 с.Хороль;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Симаков Е.П., учитель математики МБОУ школа №1 с.Хороль, руководитель РМО учителей математики;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Домаренко О.В., учитель математики МКОУ школа №3 с.Хороль».</w:t>
      </w:r>
    </w:p>
    <w:p w:rsidR="003C6473" w:rsidRDefault="003C6473" w:rsidP="00E43B2B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«1.5. Комиссии провести перепроверку работ учащихся и внесенных данных </w:t>
      </w:r>
      <w:r>
        <w:rPr>
          <w:b/>
          <w:bCs/>
          <w:sz w:val="28"/>
          <w:szCs w:val="28"/>
          <w:u w:val="single"/>
        </w:rPr>
        <w:t>28 октября 2019 г.</w:t>
      </w:r>
      <w:r w:rsidRPr="00B131EE">
        <w:rPr>
          <w:b/>
          <w:bCs/>
          <w:sz w:val="28"/>
          <w:szCs w:val="28"/>
          <w:u w:val="single"/>
        </w:rPr>
        <w:t xml:space="preserve"> в 10.00</w:t>
      </w:r>
      <w:r>
        <w:rPr>
          <w:sz w:val="28"/>
          <w:szCs w:val="28"/>
        </w:rPr>
        <w:t xml:space="preserve"> на базе отдела по методической работе МКУ «СОД МОУ Хорольского муниципального района».</w:t>
      </w:r>
    </w:p>
    <w:p w:rsidR="003C6473" w:rsidRDefault="003C6473" w:rsidP="00E43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2.Контроль за исполнением настоящего приказа возложить на главного специалиста отдела образования и охраны прав детей управления народного образования администрации Хорольского муниципального района Всеволодову И.Ю.</w:t>
      </w:r>
    </w:p>
    <w:p w:rsidR="003C6473" w:rsidRDefault="003C6473" w:rsidP="00F034FF">
      <w:pPr>
        <w:jc w:val="both"/>
        <w:rPr>
          <w:sz w:val="28"/>
          <w:szCs w:val="28"/>
        </w:rPr>
      </w:pPr>
    </w:p>
    <w:p w:rsidR="003C6473" w:rsidRDefault="003C6473" w:rsidP="00F034FF">
      <w:pPr>
        <w:jc w:val="both"/>
        <w:rPr>
          <w:sz w:val="28"/>
          <w:szCs w:val="28"/>
        </w:rPr>
      </w:pPr>
    </w:p>
    <w:p w:rsidR="003C6473" w:rsidRPr="007346AD" w:rsidRDefault="003C6473" w:rsidP="00F034FF">
      <w:pPr>
        <w:jc w:val="both"/>
        <w:rPr>
          <w:sz w:val="28"/>
          <w:szCs w:val="28"/>
        </w:rPr>
      </w:pPr>
      <w:r w:rsidRPr="007346AD">
        <w:rPr>
          <w:sz w:val="28"/>
          <w:szCs w:val="28"/>
        </w:rPr>
        <w:t>Начальник управления</w:t>
      </w:r>
    </w:p>
    <w:p w:rsidR="003C6473" w:rsidRPr="00DC1DC4" w:rsidRDefault="003C6473" w:rsidP="00DC1D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46AD">
        <w:rPr>
          <w:sz w:val="28"/>
          <w:szCs w:val="28"/>
        </w:rPr>
        <w:t xml:space="preserve">ародного образования                              </w:t>
      </w:r>
      <w:r>
        <w:rPr>
          <w:sz w:val="28"/>
          <w:szCs w:val="28"/>
        </w:rPr>
        <w:t xml:space="preserve">       </w:t>
      </w:r>
      <w:r w:rsidRPr="007346A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7346AD">
        <w:rPr>
          <w:sz w:val="28"/>
          <w:szCs w:val="28"/>
        </w:rPr>
        <w:t xml:space="preserve">  А.А.</w:t>
      </w:r>
      <w:r>
        <w:rPr>
          <w:sz w:val="28"/>
          <w:szCs w:val="28"/>
        </w:rPr>
        <w:t xml:space="preserve"> </w:t>
      </w:r>
      <w:r w:rsidRPr="007346AD">
        <w:rPr>
          <w:sz w:val="28"/>
          <w:szCs w:val="28"/>
        </w:rPr>
        <w:t>Абросимова</w:t>
      </w:r>
    </w:p>
    <w:sectPr w:rsidR="003C6473" w:rsidRPr="00DC1DC4" w:rsidSect="00ED71C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934"/>
    <w:multiLevelType w:val="hybridMultilevel"/>
    <w:tmpl w:val="767631BA"/>
    <w:lvl w:ilvl="0" w:tplc="417453D4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6DC5174"/>
    <w:multiLevelType w:val="hybridMultilevel"/>
    <w:tmpl w:val="D2A6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341DE"/>
    <w:multiLevelType w:val="hybridMultilevel"/>
    <w:tmpl w:val="34EC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47583"/>
    <w:multiLevelType w:val="multilevel"/>
    <w:tmpl w:val="DED89F42"/>
    <w:lvl w:ilvl="0">
      <w:start w:val="1"/>
      <w:numFmt w:val="decimal"/>
      <w:lvlText w:val="%1."/>
      <w:lvlJc w:val="left"/>
      <w:pPr>
        <w:ind w:left="114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4">
    <w:nsid w:val="54464295"/>
    <w:multiLevelType w:val="hybridMultilevel"/>
    <w:tmpl w:val="108E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051DA"/>
    <w:multiLevelType w:val="hybridMultilevel"/>
    <w:tmpl w:val="5D1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FF"/>
    <w:rsid w:val="00033762"/>
    <w:rsid w:val="000458AA"/>
    <w:rsid w:val="00071B47"/>
    <w:rsid w:val="000B0B97"/>
    <w:rsid w:val="000D74D1"/>
    <w:rsid w:val="001017C0"/>
    <w:rsid w:val="001362AA"/>
    <w:rsid w:val="001559C1"/>
    <w:rsid w:val="00167146"/>
    <w:rsid w:val="001878CD"/>
    <w:rsid w:val="001A15A1"/>
    <w:rsid w:val="001C61A8"/>
    <w:rsid w:val="001E693B"/>
    <w:rsid w:val="00242E2C"/>
    <w:rsid w:val="00264321"/>
    <w:rsid w:val="00275CAE"/>
    <w:rsid w:val="00296A89"/>
    <w:rsid w:val="002B59F1"/>
    <w:rsid w:val="002D5586"/>
    <w:rsid w:val="002E27EE"/>
    <w:rsid w:val="00327E9E"/>
    <w:rsid w:val="00335D46"/>
    <w:rsid w:val="00344F80"/>
    <w:rsid w:val="00392446"/>
    <w:rsid w:val="003A3F88"/>
    <w:rsid w:val="003C6473"/>
    <w:rsid w:val="00410DCE"/>
    <w:rsid w:val="0041159F"/>
    <w:rsid w:val="004B0C99"/>
    <w:rsid w:val="004C642A"/>
    <w:rsid w:val="00564E49"/>
    <w:rsid w:val="00576C0A"/>
    <w:rsid w:val="00623E07"/>
    <w:rsid w:val="00656FF6"/>
    <w:rsid w:val="00666D89"/>
    <w:rsid w:val="006959DE"/>
    <w:rsid w:val="006C39FC"/>
    <w:rsid w:val="006D1324"/>
    <w:rsid w:val="006F138A"/>
    <w:rsid w:val="007108C5"/>
    <w:rsid w:val="007346AD"/>
    <w:rsid w:val="00781FB6"/>
    <w:rsid w:val="0080647C"/>
    <w:rsid w:val="008622AC"/>
    <w:rsid w:val="008E0398"/>
    <w:rsid w:val="008F5868"/>
    <w:rsid w:val="00905311"/>
    <w:rsid w:val="0094162D"/>
    <w:rsid w:val="009B16C0"/>
    <w:rsid w:val="009B4397"/>
    <w:rsid w:val="009D0A8A"/>
    <w:rsid w:val="00A76F0B"/>
    <w:rsid w:val="00A9160C"/>
    <w:rsid w:val="00AA177C"/>
    <w:rsid w:val="00AC4504"/>
    <w:rsid w:val="00B131EE"/>
    <w:rsid w:val="00B25C71"/>
    <w:rsid w:val="00BD1041"/>
    <w:rsid w:val="00C2609B"/>
    <w:rsid w:val="00C27CC8"/>
    <w:rsid w:val="00C77281"/>
    <w:rsid w:val="00CC04E1"/>
    <w:rsid w:val="00CE43C5"/>
    <w:rsid w:val="00CF5A77"/>
    <w:rsid w:val="00D556B3"/>
    <w:rsid w:val="00D64FEE"/>
    <w:rsid w:val="00D7061F"/>
    <w:rsid w:val="00DC1DC4"/>
    <w:rsid w:val="00DE329E"/>
    <w:rsid w:val="00DE5986"/>
    <w:rsid w:val="00DE7A60"/>
    <w:rsid w:val="00DF1C71"/>
    <w:rsid w:val="00DF7590"/>
    <w:rsid w:val="00E15C3F"/>
    <w:rsid w:val="00E43B2B"/>
    <w:rsid w:val="00EC74BE"/>
    <w:rsid w:val="00ED71C3"/>
    <w:rsid w:val="00EE55E3"/>
    <w:rsid w:val="00F034FF"/>
    <w:rsid w:val="00F04627"/>
    <w:rsid w:val="00FA03E8"/>
    <w:rsid w:val="00FC0046"/>
    <w:rsid w:val="00FD345C"/>
    <w:rsid w:val="00F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041"/>
    <w:pPr>
      <w:keepNext/>
      <w:jc w:val="both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D1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C39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296</Words>
  <Characters>1691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subject/>
  <dc:creator>Customer</dc:creator>
  <cp:keywords/>
  <dc:description/>
  <cp:lastModifiedBy>Customer</cp:lastModifiedBy>
  <cp:revision>3</cp:revision>
  <cp:lastPrinted>2019-10-22T05:11:00Z</cp:lastPrinted>
  <dcterms:created xsi:type="dcterms:W3CDTF">2019-10-22T06:03:00Z</dcterms:created>
  <dcterms:modified xsi:type="dcterms:W3CDTF">2019-10-22T05:13:00Z</dcterms:modified>
</cp:coreProperties>
</file>