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6E" w:rsidRDefault="00CC2D6E" w:rsidP="00F24FF8">
      <w:pPr>
        <w:spacing w:line="360" w:lineRule="auto"/>
        <w:ind w:right="42"/>
        <w:jc w:val="center"/>
        <w:rPr>
          <w:b/>
          <w:bCs/>
          <w:sz w:val="26"/>
          <w:szCs w:val="26"/>
        </w:rPr>
      </w:pPr>
      <w:r w:rsidRPr="00DE1E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49.5pt;height:61.5pt;visibility:visible">
            <v:imagedata r:id="rId5" o:title=""/>
          </v:shape>
        </w:pict>
      </w:r>
    </w:p>
    <w:p w:rsidR="00CC2D6E" w:rsidRDefault="00CC2D6E" w:rsidP="00F24FF8">
      <w:pPr>
        <w:ind w:right="42"/>
        <w:jc w:val="center"/>
        <w:rPr>
          <w:b/>
          <w:bCs/>
          <w:sz w:val="26"/>
          <w:szCs w:val="26"/>
        </w:rPr>
      </w:pPr>
      <w:r w:rsidRPr="0094162D">
        <w:rPr>
          <w:b/>
          <w:bCs/>
          <w:sz w:val="26"/>
          <w:szCs w:val="26"/>
        </w:rPr>
        <w:t>УПРАВЛЕНИЕ НАРОДНОГО ОБРАЗОВА</w:t>
      </w:r>
      <w:r>
        <w:rPr>
          <w:b/>
          <w:bCs/>
          <w:sz w:val="26"/>
          <w:szCs w:val="26"/>
        </w:rPr>
        <w:t xml:space="preserve">НИЯ </w:t>
      </w:r>
    </w:p>
    <w:p w:rsidR="00CC2D6E" w:rsidRDefault="00CC2D6E" w:rsidP="00F24FF8">
      <w:pPr>
        <w:ind w:right="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 ХОРОЛЬСКОГО </w:t>
      </w:r>
      <w:r w:rsidRPr="0094162D">
        <w:rPr>
          <w:b/>
          <w:bCs/>
          <w:sz w:val="26"/>
          <w:szCs w:val="26"/>
        </w:rPr>
        <w:t>МУНИЦИ</w:t>
      </w:r>
      <w:r>
        <w:rPr>
          <w:b/>
          <w:bCs/>
          <w:sz w:val="26"/>
          <w:szCs w:val="26"/>
        </w:rPr>
        <w:t>ПАЛЬНОГО РАЙОНА</w:t>
      </w:r>
    </w:p>
    <w:p w:rsidR="00CC2D6E" w:rsidRDefault="00CC2D6E" w:rsidP="00F24FF8">
      <w:pPr>
        <w:ind w:right="42"/>
        <w:jc w:val="center"/>
        <w:rPr>
          <w:b/>
          <w:bCs/>
          <w:sz w:val="26"/>
          <w:szCs w:val="26"/>
        </w:rPr>
      </w:pPr>
    </w:p>
    <w:p w:rsidR="00CC2D6E" w:rsidRDefault="00CC2D6E" w:rsidP="00F24FF8">
      <w:pPr>
        <w:ind w:right="42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ПРИКАЗ</w:t>
      </w:r>
    </w:p>
    <w:p w:rsidR="00CC2D6E" w:rsidRPr="003C0053" w:rsidRDefault="00CC2D6E" w:rsidP="00F24FF8">
      <w:pPr>
        <w:ind w:right="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с.Хороль</w:t>
      </w:r>
    </w:p>
    <w:p w:rsidR="00CC2D6E" w:rsidRDefault="00CC2D6E" w:rsidP="00F24FF8">
      <w:pPr>
        <w:tabs>
          <w:tab w:val="num" w:pos="8222"/>
        </w:tabs>
        <w:ind w:right="42"/>
      </w:pPr>
    </w:p>
    <w:p w:rsidR="00CC2D6E" w:rsidRPr="0094162D" w:rsidRDefault="00CC2D6E" w:rsidP="00F24FF8">
      <w:pPr>
        <w:ind w:right="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07 ноября </w:t>
      </w:r>
      <w:r w:rsidRPr="0094162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94162D">
        <w:rPr>
          <w:b/>
          <w:bCs/>
          <w:sz w:val="28"/>
          <w:szCs w:val="28"/>
        </w:rPr>
        <w:t xml:space="preserve"> г.                        </w:t>
      </w:r>
      <w:r>
        <w:rPr>
          <w:b/>
          <w:bCs/>
          <w:sz w:val="28"/>
          <w:szCs w:val="28"/>
        </w:rPr>
        <w:t xml:space="preserve">         </w:t>
      </w:r>
      <w:r w:rsidRPr="0094162D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94162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242 </w:t>
      </w:r>
    </w:p>
    <w:p w:rsidR="00CC2D6E" w:rsidRPr="00523584" w:rsidRDefault="00CC2D6E" w:rsidP="004C4680">
      <w:pPr>
        <w:ind w:right="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C2D6E" w:rsidRDefault="00CC2D6E" w:rsidP="004C4680">
      <w:pPr>
        <w:pStyle w:val="Heading2"/>
        <w:spacing w:before="0"/>
        <w:jc w:val="center"/>
        <w:rPr>
          <w:color w:val="000000"/>
        </w:rPr>
      </w:pPr>
      <w:r w:rsidRPr="00F24FF8">
        <w:rPr>
          <w:color w:val="000000"/>
        </w:rPr>
        <w:t>О</w:t>
      </w:r>
      <w:r>
        <w:rPr>
          <w:color w:val="000000"/>
        </w:rPr>
        <w:t xml:space="preserve">б организации доставки учащихся для участия в муниципальном этапе Всероссийской олимпиады школьников и членов жюри для проверки работ </w:t>
      </w:r>
    </w:p>
    <w:p w:rsidR="00CC2D6E" w:rsidRPr="00056DA2" w:rsidRDefault="00CC2D6E" w:rsidP="00056DA2">
      <w:pPr>
        <w:spacing w:line="360" w:lineRule="auto"/>
      </w:pPr>
    </w:p>
    <w:p w:rsidR="00CC2D6E" w:rsidRPr="00E81DA7" w:rsidRDefault="00CC2D6E" w:rsidP="00056DA2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E81DA7">
        <w:rPr>
          <w:sz w:val="28"/>
          <w:szCs w:val="28"/>
        </w:rPr>
        <w:t>В соответствии с приказом департамента образования и науки Приморского края от 1</w:t>
      </w:r>
      <w:r>
        <w:rPr>
          <w:sz w:val="28"/>
          <w:szCs w:val="28"/>
        </w:rPr>
        <w:t xml:space="preserve">9 октября 2017 года №1838-а </w:t>
      </w:r>
      <w:r w:rsidRPr="00E81DA7">
        <w:rPr>
          <w:sz w:val="28"/>
          <w:szCs w:val="28"/>
        </w:rPr>
        <w:t>«О</w:t>
      </w:r>
      <w:r>
        <w:rPr>
          <w:sz w:val="28"/>
          <w:szCs w:val="28"/>
        </w:rPr>
        <w:t xml:space="preserve"> проведении всероссийской олимпиады школьников в Приморском крае в 2017-2018 учебном году», графика проведения олимпиад</w:t>
      </w:r>
      <w:r w:rsidRPr="00E81DA7">
        <w:rPr>
          <w:sz w:val="28"/>
          <w:szCs w:val="28"/>
        </w:rPr>
        <w:t xml:space="preserve"> и </w:t>
      </w:r>
      <w:r>
        <w:rPr>
          <w:sz w:val="28"/>
          <w:szCs w:val="28"/>
        </w:rPr>
        <w:t>рационального расхода ГСМ</w:t>
      </w:r>
      <w:r w:rsidRPr="00E81DA7">
        <w:rPr>
          <w:sz w:val="28"/>
          <w:szCs w:val="28"/>
        </w:rPr>
        <w:t xml:space="preserve"> </w:t>
      </w:r>
    </w:p>
    <w:p w:rsidR="00CC2D6E" w:rsidRDefault="00CC2D6E" w:rsidP="00056DA2">
      <w:pPr>
        <w:spacing w:line="360" w:lineRule="auto"/>
        <w:jc w:val="both"/>
        <w:rPr>
          <w:b/>
          <w:bCs/>
          <w:sz w:val="28"/>
          <w:szCs w:val="28"/>
        </w:rPr>
      </w:pPr>
    </w:p>
    <w:p w:rsidR="00CC2D6E" w:rsidRPr="00E81DA7" w:rsidRDefault="00CC2D6E" w:rsidP="00056DA2">
      <w:pPr>
        <w:spacing w:line="360" w:lineRule="auto"/>
        <w:jc w:val="both"/>
        <w:rPr>
          <w:b/>
          <w:bCs/>
          <w:sz w:val="28"/>
          <w:szCs w:val="28"/>
        </w:rPr>
      </w:pPr>
      <w:r w:rsidRPr="00E81DA7">
        <w:rPr>
          <w:b/>
          <w:bCs/>
          <w:sz w:val="28"/>
          <w:szCs w:val="28"/>
        </w:rPr>
        <w:t>ПРИКАЗЫВАЮ:</w:t>
      </w:r>
    </w:p>
    <w:p w:rsidR="00CC2D6E" w:rsidRDefault="00CC2D6E" w:rsidP="00B32555">
      <w:pPr>
        <w:spacing w:line="360" w:lineRule="auto"/>
        <w:jc w:val="both"/>
        <w:rPr>
          <w:color w:val="000000"/>
          <w:sz w:val="28"/>
          <w:szCs w:val="28"/>
        </w:rPr>
      </w:pPr>
    </w:p>
    <w:p w:rsidR="00CC2D6E" w:rsidRPr="00AD1312" w:rsidRDefault="00CC2D6E" w:rsidP="00B32555">
      <w:pPr>
        <w:spacing w:line="360" w:lineRule="auto"/>
        <w:jc w:val="both"/>
        <w:rPr>
          <w:sz w:val="28"/>
          <w:szCs w:val="28"/>
        </w:rPr>
      </w:pPr>
      <w:r w:rsidRPr="00D05CC5">
        <w:rPr>
          <w:color w:val="000000"/>
          <w:sz w:val="28"/>
          <w:szCs w:val="28"/>
        </w:rPr>
        <w:t xml:space="preserve">        1.</w:t>
      </w:r>
      <w:r w:rsidRPr="00AD1312">
        <w:rPr>
          <w:sz w:val="28"/>
          <w:szCs w:val="28"/>
        </w:rPr>
        <w:t xml:space="preserve">Утвердить транспортную схему доставки </w:t>
      </w:r>
      <w:r>
        <w:rPr>
          <w:sz w:val="28"/>
          <w:szCs w:val="28"/>
        </w:rPr>
        <w:t>учащихся для участия в муниципальном этапе ВсОШ, а также членов жюри для проверки работ согласно приложению</w:t>
      </w:r>
      <w:r w:rsidRPr="00AD1312">
        <w:rPr>
          <w:sz w:val="28"/>
          <w:szCs w:val="28"/>
        </w:rPr>
        <w:t>.</w:t>
      </w:r>
    </w:p>
    <w:p w:rsidR="00CC2D6E" w:rsidRDefault="00CC2D6E" w:rsidP="00B32555">
      <w:pPr>
        <w:spacing w:line="360" w:lineRule="auto"/>
        <w:jc w:val="both"/>
        <w:rPr>
          <w:sz w:val="28"/>
          <w:szCs w:val="28"/>
        </w:rPr>
      </w:pPr>
      <w:r w:rsidRPr="00AD1312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Руководителям общеобразовательных учреждений обеспечить </w:t>
      </w:r>
      <w:r w:rsidRPr="00AD1312">
        <w:rPr>
          <w:sz w:val="28"/>
          <w:szCs w:val="28"/>
        </w:rPr>
        <w:t>доставку</w:t>
      </w:r>
      <w:r>
        <w:rPr>
          <w:sz w:val="28"/>
          <w:szCs w:val="28"/>
        </w:rPr>
        <w:t xml:space="preserve"> учащихся для участия в муниципальном этапе ВсОШ, а также членов жюри для проверки работ согласно приложению</w:t>
      </w:r>
      <w:r w:rsidRPr="00AD1312">
        <w:rPr>
          <w:sz w:val="28"/>
          <w:szCs w:val="28"/>
        </w:rPr>
        <w:t>.</w:t>
      </w:r>
    </w:p>
    <w:p w:rsidR="00CC2D6E" w:rsidRPr="00E81DA7" w:rsidRDefault="00CC2D6E" w:rsidP="005D22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81DA7">
        <w:rPr>
          <w:sz w:val="28"/>
          <w:szCs w:val="28"/>
        </w:rPr>
        <w:t xml:space="preserve">.Директору МКУ «СОД МОУ Хорольского муниципального района» (Камышева Л.А.) обеспечить финансирование расходов на проезд участников олимпиад из средств местного бюджета. </w:t>
      </w:r>
    </w:p>
    <w:p w:rsidR="00CC2D6E" w:rsidRPr="00AD1312" w:rsidRDefault="00CC2D6E" w:rsidP="00B32555">
      <w:pPr>
        <w:spacing w:line="360" w:lineRule="auto"/>
        <w:jc w:val="both"/>
        <w:rPr>
          <w:sz w:val="28"/>
          <w:szCs w:val="28"/>
        </w:rPr>
      </w:pPr>
      <w:r w:rsidRPr="00AD13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4</w:t>
      </w:r>
      <w:r w:rsidRPr="00AD1312">
        <w:rPr>
          <w:sz w:val="28"/>
          <w:szCs w:val="28"/>
        </w:rPr>
        <w:t>.Контроль за исполнением настоящего приказа возложить на главного специалиста отдела образования и охраны прав детей</w:t>
      </w:r>
      <w:r>
        <w:rPr>
          <w:sz w:val="28"/>
          <w:szCs w:val="28"/>
        </w:rPr>
        <w:t xml:space="preserve"> управления народного образования администрации Хорольского муниципального района</w:t>
      </w:r>
      <w:r w:rsidRPr="00AD1312">
        <w:rPr>
          <w:sz w:val="28"/>
          <w:szCs w:val="28"/>
        </w:rPr>
        <w:t xml:space="preserve"> И.Ю.Всеволодову.</w:t>
      </w:r>
    </w:p>
    <w:p w:rsidR="00CC2D6E" w:rsidRPr="00AD1312" w:rsidRDefault="00CC2D6E" w:rsidP="00B32555">
      <w:pPr>
        <w:jc w:val="both"/>
        <w:rPr>
          <w:sz w:val="28"/>
          <w:szCs w:val="28"/>
        </w:rPr>
      </w:pPr>
    </w:p>
    <w:p w:rsidR="00CC2D6E" w:rsidRPr="00AD1312" w:rsidRDefault="00CC2D6E" w:rsidP="00B32555">
      <w:pPr>
        <w:jc w:val="both"/>
        <w:rPr>
          <w:sz w:val="28"/>
          <w:szCs w:val="28"/>
        </w:rPr>
      </w:pPr>
      <w:r>
        <w:rPr>
          <w:sz w:val="28"/>
          <w:szCs w:val="28"/>
        </w:rPr>
        <w:t>И.о.н</w:t>
      </w:r>
      <w:r w:rsidRPr="00AD131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D1312">
        <w:rPr>
          <w:sz w:val="28"/>
          <w:szCs w:val="28"/>
        </w:rPr>
        <w:t xml:space="preserve"> управления</w:t>
      </w:r>
    </w:p>
    <w:p w:rsidR="00CC2D6E" w:rsidRPr="003C6481" w:rsidRDefault="00CC2D6E" w:rsidP="00B32555">
      <w:pPr>
        <w:jc w:val="both"/>
        <w:rPr>
          <w:sz w:val="28"/>
          <w:szCs w:val="28"/>
        </w:rPr>
      </w:pPr>
      <w:r w:rsidRPr="00AD1312">
        <w:rPr>
          <w:sz w:val="28"/>
          <w:szCs w:val="28"/>
        </w:rPr>
        <w:t xml:space="preserve">народного образования                                                         </w:t>
      </w:r>
      <w:r>
        <w:rPr>
          <w:sz w:val="28"/>
          <w:szCs w:val="28"/>
        </w:rPr>
        <w:t xml:space="preserve">           Н.К.Приходько</w:t>
      </w:r>
    </w:p>
    <w:p w:rsidR="00CC2D6E" w:rsidRDefault="00CC2D6E" w:rsidP="005568F3">
      <w:pPr>
        <w:ind w:left="4956"/>
        <w:jc w:val="center"/>
        <w:rPr>
          <w:sz w:val="24"/>
          <w:szCs w:val="24"/>
        </w:rPr>
      </w:pPr>
    </w:p>
    <w:p w:rsidR="00CC2D6E" w:rsidRDefault="00CC2D6E" w:rsidP="005568F3">
      <w:pPr>
        <w:ind w:left="4956"/>
        <w:jc w:val="center"/>
        <w:rPr>
          <w:sz w:val="24"/>
          <w:szCs w:val="24"/>
        </w:rPr>
      </w:pPr>
    </w:p>
    <w:p w:rsidR="00CC2D6E" w:rsidRPr="002C2288" w:rsidRDefault="00CC2D6E" w:rsidP="005568F3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t>Приложение</w:t>
      </w:r>
    </w:p>
    <w:p w:rsidR="00CC2D6E" w:rsidRDefault="00CC2D6E" w:rsidP="00E81DA7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t>к приказу управления народного образования администрации Хорольского муниципального района</w:t>
      </w:r>
    </w:p>
    <w:p w:rsidR="00CC2D6E" w:rsidRDefault="00CC2D6E" w:rsidP="00E81DA7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07.11.2017 №242</w:t>
      </w:r>
    </w:p>
    <w:p w:rsidR="00CC2D6E" w:rsidRPr="002C2288" w:rsidRDefault="00CC2D6E" w:rsidP="00E81DA7">
      <w:pPr>
        <w:ind w:left="4956"/>
        <w:jc w:val="center"/>
        <w:rPr>
          <w:sz w:val="24"/>
          <w:szCs w:val="24"/>
        </w:rPr>
      </w:pPr>
    </w:p>
    <w:p w:rsidR="00CC2D6E" w:rsidRDefault="00CC2D6E" w:rsidP="00E81DA7">
      <w:pPr>
        <w:jc w:val="center"/>
        <w:rPr>
          <w:b/>
          <w:bCs/>
          <w:sz w:val="28"/>
          <w:szCs w:val="28"/>
        </w:rPr>
      </w:pPr>
      <w:r w:rsidRPr="005D222E">
        <w:rPr>
          <w:b/>
          <w:bCs/>
          <w:color w:val="000000"/>
          <w:sz w:val="28"/>
          <w:szCs w:val="28"/>
        </w:rPr>
        <w:t xml:space="preserve">Транспортная схема доставки учащихся для участия в муниципальном этапе </w:t>
      </w:r>
      <w:r>
        <w:rPr>
          <w:b/>
          <w:bCs/>
          <w:color w:val="000000"/>
          <w:sz w:val="28"/>
          <w:szCs w:val="28"/>
        </w:rPr>
        <w:t>ВсОШ</w:t>
      </w:r>
      <w:r w:rsidRPr="005D222E">
        <w:rPr>
          <w:b/>
          <w:bCs/>
          <w:color w:val="000000"/>
          <w:sz w:val="28"/>
          <w:szCs w:val="28"/>
        </w:rPr>
        <w:t xml:space="preserve"> и членов жюри для проверки работ </w:t>
      </w:r>
      <w:r w:rsidRPr="005D222E">
        <w:rPr>
          <w:b/>
          <w:bCs/>
          <w:sz w:val="28"/>
          <w:szCs w:val="28"/>
        </w:rPr>
        <w:t xml:space="preserve">муниципального этапа </w:t>
      </w:r>
      <w:r>
        <w:rPr>
          <w:b/>
          <w:bCs/>
          <w:sz w:val="28"/>
          <w:szCs w:val="28"/>
        </w:rPr>
        <w:t>ВсОШ</w:t>
      </w:r>
      <w:r w:rsidRPr="005D222E">
        <w:rPr>
          <w:b/>
          <w:bCs/>
          <w:sz w:val="28"/>
          <w:szCs w:val="28"/>
        </w:rPr>
        <w:t xml:space="preserve"> в 2017-2018 учебном году</w:t>
      </w:r>
    </w:p>
    <w:p w:rsidR="00CC2D6E" w:rsidRDefault="00CC2D6E" w:rsidP="00E81DA7">
      <w:pPr>
        <w:jc w:val="center"/>
        <w:rPr>
          <w:i/>
          <w:iCs/>
          <w:sz w:val="28"/>
          <w:szCs w:val="28"/>
        </w:rPr>
      </w:pPr>
      <w:r w:rsidRPr="00C30965">
        <w:rPr>
          <w:i/>
          <w:iCs/>
          <w:sz w:val="28"/>
          <w:szCs w:val="28"/>
        </w:rPr>
        <w:t>(+1 – это сопровождающие, т.к. олимпиады и проверка в разных местах)</w:t>
      </w:r>
    </w:p>
    <w:p w:rsidR="00CC2D6E" w:rsidRPr="00C30965" w:rsidRDefault="00CC2D6E" w:rsidP="00E81DA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те дни, которые не указаны в графике - подвозите своим транспортом</w:t>
      </w:r>
    </w:p>
    <w:p w:rsidR="00CC2D6E" w:rsidRDefault="00CC2D6E" w:rsidP="00E81DA7">
      <w:pPr>
        <w:jc w:val="center"/>
        <w:rPr>
          <w:b/>
          <w:bCs/>
          <w:sz w:val="24"/>
          <w:szCs w:val="24"/>
        </w:rPr>
      </w:pPr>
    </w:p>
    <w:p w:rsidR="00CC2D6E" w:rsidRPr="002C2288" w:rsidRDefault="00CC2D6E" w:rsidP="00E81DA7">
      <w:pPr>
        <w:jc w:val="center"/>
        <w:rPr>
          <w:b/>
          <w:bCs/>
          <w:sz w:val="24"/>
          <w:szCs w:val="24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080"/>
        <w:gridCol w:w="5440"/>
      </w:tblGrid>
      <w:tr w:rsidR="00CC2D6E" w:rsidRPr="007D60AC">
        <w:tc>
          <w:tcPr>
            <w:tcW w:w="3828" w:type="dxa"/>
          </w:tcPr>
          <w:p w:rsidR="00CC2D6E" w:rsidRPr="007D60AC" w:rsidRDefault="00CC2D6E" w:rsidP="009F408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080" w:type="dxa"/>
          </w:tcPr>
          <w:p w:rsidR="00CC2D6E" w:rsidRPr="007D60AC" w:rsidRDefault="00CC2D6E" w:rsidP="009F408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5440" w:type="dxa"/>
          </w:tcPr>
          <w:p w:rsidR="00CC2D6E" w:rsidRPr="007D60AC" w:rsidRDefault="00CC2D6E" w:rsidP="009F408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Водитель, автобус, маршрут</w:t>
            </w:r>
          </w:p>
        </w:tc>
      </w:tr>
      <w:tr w:rsidR="00CC2D6E" w:rsidRPr="007D60AC">
        <w:trPr>
          <w:trHeight w:val="142"/>
        </w:trPr>
        <w:tc>
          <w:tcPr>
            <w:tcW w:w="10348" w:type="dxa"/>
            <w:gridSpan w:val="3"/>
            <w:shd w:val="clear" w:color="auto" w:fill="66FFFF"/>
          </w:tcPr>
          <w:p w:rsidR="00CC2D6E" w:rsidRPr="007D60AC" w:rsidRDefault="00CC2D6E" w:rsidP="006E2627">
            <w:pPr>
              <w:rPr>
                <w:b/>
                <w:bCs/>
                <w:sz w:val="28"/>
                <w:szCs w:val="28"/>
              </w:rPr>
            </w:pPr>
            <w:r w:rsidRPr="007D60AC">
              <w:rPr>
                <w:b/>
                <w:bCs/>
                <w:sz w:val="28"/>
                <w:szCs w:val="28"/>
              </w:rPr>
              <w:t xml:space="preserve">                                                            9 ноября 2017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  <w:r w:rsidRPr="007D60A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C2D6E" w:rsidRPr="007D60AC">
        <w:trPr>
          <w:trHeight w:val="322"/>
        </w:trPr>
        <w:tc>
          <w:tcPr>
            <w:tcW w:w="3828" w:type="dxa"/>
          </w:tcPr>
          <w:p w:rsidR="00CC2D6E" w:rsidRPr="007D60AC" w:rsidRDefault="00CC2D6E" w:rsidP="009F408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Прилуки, МКОУ школа с. Благодатное</w:t>
            </w:r>
          </w:p>
        </w:tc>
        <w:tc>
          <w:tcPr>
            <w:tcW w:w="1080" w:type="dxa"/>
          </w:tcPr>
          <w:p w:rsidR="00CC2D6E" w:rsidRDefault="00CC2D6E" w:rsidP="009F408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1+1</w:t>
            </w:r>
          </w:p>
          <w:p w:rsidR="00CC2D6E" w:rsidRPr="007D60AC" w:rsidRDefault="00CC2D6E" w:rsidP="00E415F5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4+1</w:t>
            </w:r>
          </w:p>
        </w:tc>
        <w:tc>
          <w:tcPr>
            <w:tcW w:w="5440" w:type="dxa"/>
          </w:tcPr>
          <w:p w:rsidR="00CC2D6E" w:rsidRPr="007D60AC" w:rsidRDefault="00CC2D6E" w:rsidP="00676DE4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Дземин А.С. ПАЗ – 32053070 (Н 742 УА) </w:t>
            </w:r>
          </w:p>
          <w:p w:rsidR="00CC2D6E" w:rsidRPr="007D60AC" w:rsidRDefault="00CC2D6E" w:rsidP="00676DE4">
            <w:pPr>
              <w:jc w:val="center"/>
              <w:rPr>
                <w:sz w:val="28"/>
                <w:szCs w:val="28"/>
              </w:rPr>
            </w:pPr>
            <w:r w:rsidRPr="007D60AC">
              <w:rPr>
                <w:b/>
                <w:bCs/>
                <w:sz w:val="28"/>
                <w:szCs w:val="28"/>
              </w:rPr>
              <w:t>ч/з с.Благодатное</w:t>
            </w:r>
          </w:p>
        </w:tc>
      </w:tr>
      <w:tr w:rsidR="00CC2D6E" w:rsidRPr="007D60AC">
        <w:trPr>
          <w:trHeight w:val="165"/>
        </w:trPr>
        <w:tc>
          <w:tcPr>
            <w:tcW w:w="3828" w:type="dxa"/>
          </w:tcPr>
          <w:p w:rsidR="00CC2D6E" w:rsidRPr="007D60AC" w:rsidRDefault="00CC2D6E" w:rsidP="009F408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МБОУ СОШ п.Ярославский</w:t>
            </w:r>
          </w:p>
          <w:p w:rsidR="00CC2D6E" w:rsidRPr="007D60AC" w:rsidRDefault="00CC2D6E" w:rsidP="009F408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МКОУСОШ с. Лучки</w:t>
            </w:r>
          </w:p>
          <w:p w:rsidR="00CC2D6E" w:rsidRPr="007D60AC" w:rsidRDefault="00CC2D6E" w:rsidP="00676DE4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Вознесенка</w:t>
            </w:r>
          </w:p>
        </w:tc>
        <w:tc>
          <w:tcPr>
            <w:tcW w:w="1080" w:type="dxa"/>
          </w:tcPr>
          <w:p w:rsidR="00CC2D6E" w:rsidRPr="007D60AC" w:rsidRDefault="00CC2D6E" w:rsidP="009F408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32+1</w:t>
            </w:r>
          </w:p>
          <w:p w:rsidR="00CC2D6E" w:rsidRPr="007D60AC" w:rsidRDefault="00CC2D6E" w:rsidP="009F408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1+1</w:t>
            </w:r>
          </w:p>
          <w:p w:rsidR="00CC2D6E" w:rsidRPr="007D60AC" w:rsidRDefault="00CC2D6E" w:rsidP="009F408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6+1</w:t>
            </w:r>
          </w:p>
        </w:tc>
        <w:tc>
          <w:tcPr>
            <w:tcW w:w="5440" w:type="dxa"/>
          </w:tcPr>
          <w:p w:rsidR="00CC2D6E" w:rsidRPr="007D60AC" w:rsidRDefault="00CC2D6E" w:rsidP="00676DE4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Гильчак Я.Л., ПАЗ-32053-70 (А 008 МС) </w:t>
            </w:r>
          </w:p>
          <w:p w:rsidR="00CC2D6E" w:rsidRPr="007D60AC" w:rsidRDefault="00CC2D6E" w:rsidP="006E2627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Мех А.В.  ПАЗ-32053-70 (М -916-МУ) </w:t>
            </w:r>
            <w:r w:rsidRPr="007D60AC">
              <w:rPr>
                <w:b/>
                <w:bCs/>
                <w:sz w:val="28"/>
                <w:szCs w:val="28"/>
              </w:rPr>
              <w:t>ч/з с.Вознесенка, с.Лучки</w:t>
            </w:r>
          </w:p>
        </w:tc>
      </w:tr>
      <w:tr w:rsidR="00CC2D6E" w:rsidRPr="007D60AC">
        <w:trPr>
          <w:trHeight w:val="165"/>
        </w:trPr>
        <w:tc>
          <w:tcPr>
            <w:tcW w:w="10348" w:type="dxa"/>
            <w:gridSpan w:val="3"/>
            <w:shd w:val="clear" w:color="auto" w:fill="66FFFF"/>
          </w:tcPr>
          <w:p w:rsidR="00CC2D6E" w:rsidRPr="00131336" w:rsidRDefault="00CC2D6E" w:rsidP="00131336">
            <w:pPr>
              <w:jc w:val="center"/>
              <w:rPr>
                <w:b/>
                <w:bCs/>
                <w:sz w:val="28"/>
                <w:szCs w:val="28"/>
              </w:rPr>
            </w:pPr>
            <w:r w:rsidRPr="00131336">
              <w:rPr>
                <w:b/>
                <w:bCs/>
                <w:sz w:val="28"/>
                <w:szCs w:val="28"/>
              </w:rPr>
              <w:t>13 ноября 2017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C2D6E" w:rsidRPr="007D60AC">
        <w:trPr>
          <w:trHeight w:val="165"/>
        </w:trPr>
        <w:tc>
          <w:tcPr>
            <w:tcW w:w="3828" w:type="dxa"/>
          </w:tcPr>
          <w:p w:rsidR="00CC2D6E" w:rsidRPr="007D60AC" w:rsidRDefault="00CC2D6E" w:rsidP="00C81A1F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МКОУСОШ с. Лучки</w:t>
            </w:r>
          </w:p>
          <w:p w:rsidR="00CC2D6E" w:rsidRPr="007D60AC" w:rsidRDefault="00CC2D6E" w:rsidP="00C81A1F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Вознесенка</w:t>
            </w:r>
          </w:p>
        </w:tc>
        <w:tc>
          <w:tcPr>
            <w:tcW w:w="1080" w:type="dxa"/>
          </w:tcPr>
          <w:p w:rsidR="00CC2D6E" w:rsidRDefault="00CC2D6E" w:rsidP="009F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</w:t>
            </w:r>
          </w:p>
          <w:p w:rsidR="00CC2D6E" w:rsidRPr="007D60AC" w:rsidRDefault="00CC2D6E" w:rsidP="009F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5440" w:type="dxa"/>
          </w:tcPr>
          <w:p w:rsidR="00CC2D6E" w:rsidRPr="007D60AC" w:rsidRDefault="00CC2D6E" w:rsidP="00C81A1F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Саратник В.Д. 222314 В 001 АХ</w:t>
            </w:r>
          </w:p>
          <w:p w:rsidR="00CC2D6E" w:rsidRPr="007D60AC" w:rsidRDefault="00CC2D6E" w:rsidP="00C81A1F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 – </w:t>
            </w:r>
            <w:r w:rsidRPr="007D60AC">
              <w:rPr>
                <w:b/>
                <w:bCs/>
                <w:sz w:val="28"/>
                <w:szCs w:val="28"/>
              </w:rPr>
              <w:t>ч/з с. Вознесенка</w:t>
            </w:r>
          </w:p>
        </w:tc>
      </w:tr>
      <w:tr w:rsidR="00CC2D6E" w:rsidRPr="007D60AC">
        <w:trPr>
          <w:trHeight w:val="165"/>
        </w:trPr>
        <w:tc>
          <w:tcPr>
            <w:tcW w:w="10348" w:type="dxa"/>
            <w:gridSpan w:val="3"/>
            <w:shd w:val="clear" w:color="auto" w:fill="66FFFF"/>
          </w:tcPr>
          <w:p w:rsidR="00CC2D6E" w:rsidRPr="00C81A1F" w:rsidRDefault="00CC2D6E" w:rsidP="00676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ноября 2017 года</w:t>
            </w:r>
          </w:p>
        </w:tc>
      </w:tr>
      <w:tr w:rsidR="00CC2D6E" w:rsidRPr="007D60AC">
        <w:trPr>
          <w:trHeight w:val="165"/>
        </w:trPr>
        <w:tc>
          <w:tcPr>
            <w:tcW w:w="3828" w:type="dxa"/>
          </w:tcPr>
          <w:p w:rsidR="00CC2D6E" w:rsidRPr="007D60AC" w:rsidRDefault="00CC2D6E" w:rsidP="00C81A1F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МБОУ СОШ п.Ярославский</w:t>
            </w:r>
          </w:p>
          <w:p w:rsidR="00CC2D6E" w:rsidRPr="007D60AC" w:rsidRDefault="00CC2D6E" w:rsidP="00C81A1F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МКОУСОШ с. Лучки</w:t>
            </w:r>
          </w:p>
        </w:tc>
        <w:tc>
          <w:tcPr>
            <w:tcW w:w="1080" w:type="dxa"/>
          </w:tcPr>
          <w:p w:rsidR="00CC2D6E" w:rsidRDefault="00CC2D6E" w:rsidP="009F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17+1</w:t>
            </w:r>
          </w:p>
          <w:p w:rsidR="00CC2D6E" w:rsidRPr="007D60AC" w:rsidRDefault="00CC2D6E" w:rsidP="009F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5440" w:type="dxa"/>
          </w:tcPr>
          <w:p w:rsidR="00CC2D6E" w:rsidRPr="007D60AC" w:rsidRDefault="00CC2D6E" w:rsidP="00C81A1F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Кривцов В.А. ПАЗ-32053-70 (Н 745 АО) – </w:t>
            </w:r>
            <w:r w:rsidRPr="007D60AC">
              <w:rPr>
                <w:b/>
                <w:bCs/>
                <w:sz w:val="28"/>
                <w:szCs w:val="28"/>
              </w:rPr>
              <w:t>ч/з  с.Лучки</w:t>
            </w:r>
          </w:p>
        </w:tc>
      </w:tr>
      <w:tr w:rsidR="00CC2D6E" w:rsidRPr="007D60AC">
        <w:trPr>
          <w:trHeight w:val="246"/>
        </w:trPr>
        <w:tc>
          <w:tcPr>
            <w:tcW w:w="10348" w:type="dxa"/>
            <w:gridSpan w:val="3"/>
            <w:shd w:val="clear" w:color="auto" w:fill="66FFFF"/>
          </w:tcPr>
          <w:p w:rsidR="00CC2D6E" w:rsidRPr="007D60AC" w:rsidRDefault="00CC2D6E" w:rsidP="006E2627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b/>
                <w:bCs/>
                <w:sz w:val="28"/>
                <w:szCs w:val="28"/>
              </w:rPr>
              <w:t xml:space="preserve">15 ноября 2017 </w:t>
            </w:r>
            <w:r>
              <w:rPr>
                <w:b/>
                <w:bCs/>
                <w:sz w:val="28"/>
                <w:szCs w:val="28"/>
              </w:rPr>
              <w:t>года</w:t>
            </w:r>
          </w:p>
        </w:tc>
      </w:tr>
      <w:tr w:rsidR="00CC2D6E" w:rsidRPr="007D60AC">
        <w:trPr>
          <w:trHeight w:val="297"/>
        </w:trPr>
        <w:tc>
          <w:tcPr>
            <w:tcW w:w="3828" w:type="dxa"/>
          </w:tcPr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Прилуки, МКОУ школа с. Благодатное</w:t>
            </w:r>
          </w:p>
        </w:tc>
        <w:tc>
          <w:tcPr>
            <w:tcW w:w="1080" w:type="dxa"/>
          </w:tcPr>
          <w:p w:rsidR="00CC2D6E" w:rsidRPr="007D60AC" w:rsidRDefault="00CC2D6E" w:rsidP="00C82795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2+1</w:t>
            </w:r>
          </w:p>
          <w:p w:rsidR="00CC2D6E" w:rsidRPr="007D60AC" w:rsidRDefault="00CC2D6E" w:rsidP="00C82795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10+1</w:t>
            </w:r>
          </w:p>
        </w:tc>
        <w:tc>
          <w:tcPr>
            <w:tcW w:w="5440" w:type="dxa"/>
          </w:tcPr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Дземин А.С. ПАЗ – 32053070 (Н 742 УА)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 </w:t>
            </w:r>
            <w:r w:rsidRPr="007D60AC">
              <w:rPr>
                <w:b/>
                <w:bCs/>
                <w:sz w:val="28"/>
                <w:szCs w:val="28"/>
              </w:rPr>
              <w:t>ч/з с.Благодатное</w:t>
            </w:r>
          </w:p>
        </w:tc>
      </w:tr>
      <w:tr w:rsidR="00CC2D6E" w:rsidRPr="007D60AC">
        <w:trPr>
          <w:trHeight w:val="283"/>
        </w:trPr>
        <w:tc>
          <w:tcPr>
            <w:tcW w:w="3828" w:type="dxa"/>
          </w:tcPr>
          <w:p w:rsidR="00CC2D6E" w:rsidRPr="007D60AC" w:rsidRDefault="00CC2D6E" w:rsidP="006E2627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МБОУ СОШ п.Ярославский</w:t>
            </w:r>
          </w:p>
          <w:p w:rsidR="00CC2D6E" w:rsidRPr="007D60AC" w:rsidRDefault="00CC2D6E" w:rsidP="006E2627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МКОУСОШ с. Лучки</w:t>
            </w:r>
          </w:p>
          <w:p w:rsidR="00CC2D6E" w:rsidRPr="007D60AC" w:rsidRDefault="00CC2D6E" w:rsidP="006E2627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Вознесенка</w:t>
            </w:r>
          </w:p>
        </w:tc>
        <w:tc>
          <w:tcPr>
            <w:tcW w:w="1080" w:type="dxa"/>
          </w:tcPr>
          <w:p w:rsidR="00CC2D6E" w:rsidRPr="007D60AC" w:rsidRDefault="00CC2D6E" w:rsidP="009F408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33+1</w:t>
            </w:r>
          </w:p>
          <w:p w:rsidR="00CC2D6E" w:rsidRPr="007D60AC" w:rsidRDefault="00CC2D6E" w:rsidP="009F408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4+1</w:t>
            </w:r>
          </w:p>
          <w:p w:rsidR="00CC2D6E" w:rsidRPr="007D60AC" w:rsidRDefault="00CC2D6E" w:rsidP="009F408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6+1</w:t>
            </w:r>
          </w:p>
        </w:tc>
        <w:tc>
          <w:tcPr>
            <w:tcW w:w="5440" w:type="dxa"/>
          </w:tcPr>
          <w:p w:rsidR="00CC2D6E" w:rsidRPr="007D60AC" w:rsidRDefault="00CC2D6E" w:rsidP="006E2627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Гильчак Я.Л., ПАЗ-32053-70 (А 008 МС) </w:t>
            </w:r>
          </w:p>
          <w:p w:rsidR="00CC2D6E" w:rsidRPr="007D60AC" w:rsidRDefault="00CC2D6E" w:rsidP="006E2627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Кривцов В.А. ПАЗ-32053-70 (Н 745 АО) – </w:t>
            </w:r>
            <w:r w:rsidRPr="007D60AC">
              <w:rPr>
                <w:b/>
                <w:bCs/>
                <w:sz w:val="28"/>
                <w:szCs w:val="28"/>
              </w:rPr>
              <w:t xml:space="preserve">ч/з с.Вознесенка, с.Лучки </w:t>
            </w:r>
          </w:p>
        </w:tc>
      </w:tr>
      <w:tr w:rsidR="00CC2D6E" w:rsidRPr="007D60AC">
        <w:trPr>
          <w:trHeight w:val="106"/>
        </w:trPr>
        <w:tc>
          <w:tcPr>
            <w:tcW w:w="10348" w:type="dxa"/>
            <w:gridSpan w:val="3"/>
            <w:shd w:val="clear" w:color="auto" w:fill="66FFFF"/>
          </w:tcPr>
          <w:p w:rsidR="00CC2D6E" w:rsidRPr="007D60AC" w:rsidRDefault="00CC2D6E" w:rsidP="006E2627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b/>
                <w:bCs/>
                <w:sz w:val="28"/>
                <w:szCs w:val="28"/>
              </w:rPr>
              <w:t xml:space="preserve">16 ноября 2017 </w:t>
            </w:r>
            <w:r>
              <w:rPr>
                <w:b/>
                <w:bCs/>
                <w:sz w:val="28"/>
                <w:szCs w:val="28"/>
              </w:rPr>
              <w:t>года</w:t>
            </w:r>
          </w:p>
        </w:tc>
      </w:tr>
      <w:tr w:rsidR="00CC2D6E" w:rsidRPr="007D60AC">
        <w:trPr>
          <w:trHeight w:val="106"/>
        </w:trPr>
        <w:tc>
          <w:tcPr>
            <w:tcW w:w="3828" w:type="dxa"/>
          </w:tcPr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Прилуки, МКОУ школа с. Благодатное</w:t>
            </w:r>
          </w:p>
        </w:tc>
        <w:tc>
          <w:tcPr>
            <w:tcW w:w="1080" w:type="dxa"/>
          </w:tcPr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1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9+1</w:t>
            </w:r>
          </w:p>
        </w:tc>
        <w:tc>
          <w:tcPr>
            <w:tcW w:w="5440" w:type="dxa"/>
          </w:tcPr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Дземин А.С. ПАЗ – 32053070 (Н 742 УА)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 </w:t>
            </w:r>
            <w:r w:rsidRPr="007D60AC">
              <w:rPr>
                <w:b/>
                <w:bCs/>
                <w:sz w:val="28"/>
                <w:szCs w:val="28"/>
              </w:rPr>
              <w:t>ч/з с.Благодатное</w:t>
            </w:r>
          </w:p>
        </w:tc>
      </w:tr>
      <w:tr w:rsidR="00CC2D6E" w:rsidRPr="007D60AC">
        <w:trPr>
          <w:trHeight w:val="106"/>
        </w:trPr>
        <w:tc>
          <w:tcPr>
            <w:tcW w:w="3828" w:type="dxa"/>
          </w:tcPr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МБОУ СОШ п.Ярославский</w:t>
            </w:r>
          </w:p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МКОУСОШ с. Лучки</w:t>
            </w:r>
          </w:p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Вознесенка</w:t>
            </w:r>
          </w:p>
        </w:tc>
        <w:tc>
          <w:tcPr>
            <w:tcW w:w="1080" w:type="dxa"/>
          </w:tcPr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39+1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2+1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4+1</w:t>
            </w:r>
          </w:p>
        </w:tc>
        <w:tc>
          <w:tcPr>
            <w:tcW w:w="5440" w:type="dxa"/>
          </w:tcPr>
          <w:p w:rsidR="00CC2D6E" w:rsidRPr="007D60AC" w:rsidRDefault="00CC2D6E" w:rsidP="006E2627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Мех А.В.  ПАЗ-32053-70 (М -916-МУ)</w:t>
            </w:r>
          </w:p>
          <w:p w:rsidR="00CC2D6E" w:rsidRPr="007D60AC" w:rsidRDefault="00CC2D6E" w:rsidP="006E2627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Гильчак Я.Л., ПАЗ-32053-70 (А 008 МС) </w:t>
            </w:r>
          </w:p>
          <w:p w:rsidR="00CC2D6E" w:rsidRPr="007D60AC" w:rsidRDefault="00CC2D6E" w:rsidP="006E2627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b/>
                <w:bCs/>
                <w:sz w:val="28"/>
                <w:szCs w:val="28"/>
              </w:rPr>
              <w:t>ч/з с.Вознесенка, с.Лучки</w:t>
            </w:r>
          </w:p>
        </w:tc>
      </w:tr>
      <w:tr w:rsidR="00CC2D6E" w:rsidRPr="007D60AC">
        <w:trPr>
          <w:trHeight w:val="106"/>
        </w:trPr>
        <w:tc>
          <w:tcPr>
            <w:tcW w:w="10348" w:type="dxa"/>
            <w:gridSpan w:val="3"/>
            <w:shd w:val="clear" w:color="auto" w:fill="66FFFF"/>
          </w:tcPr>
          <w:p w:rsidR="00CC2D6E" w:rsidRPr="007D60AC" w:rsidRDefault="00CC2D6E" w:rsidP="006E2627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b/>
                <w:bCs/>
                <w:sz w:val="28"/>
                <w:szCs w:val="28"/>
              </w:rPr>
              <w:t>17 ноября 2017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C2D6E" w:rsidRPr="007D60AC">
        <w:trPr>
          <w:trHeight w:val="106"/>
        </w:trPr>
        <w:tc>
          <w:tcPr>
            <w:tcW w:w="3828" w:type="dxa"/>
          </w:tcPr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МБОУ СОШ п.Ярославский</w:t>
            </w:r>
          </w:p>
          <w:p w:rsidR="00CC2D6E" w:rsidRPr="007D60AC" w:rsidRDefault="00CC2D6E" w:rsidP="00E85556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МКОУСОШ с. Лучки</w:t>
            </w:r>
          </w:p>
        </w:tc>
        <w:tc>
          <w:tcPr>
            <w:tcW w:w="1080" w:type="dxa"/>
          </w:tcPr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31+1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2+1</w:t>
            </w:r>
          </w:p>
        </w:tc>
        <w:tc>
          <w:tcPr>
            <w:tcW w:w="5440" w:type="dxa"/>
          </w:tcPr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Кривцов В.А. ПАЗ-32053-70 (Н 745 АО)  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Мех А.В.  ПАЗ-32053-70 (М -916-МУ) </w:t>
            </w:r>
          </w:p>
          <w:p w:rsidR="00CC2D6E" w:rsidRPr="007D60AC" w:rsidRDefault="00CC2D6E" w:rsidP="00E85556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b/>
                <w:bCs/>
                <w:sz w:val="28"/>
                <w:szCs w:val="28"/>
              </w:rPr>
              <w:t>ч/з   с.Лучки</w:t>
            </w:r>
          </w:p>
        </w:tc>
      </w:tr>
      <w:tr w:rsidR="00CC2D6E" w:rsidRPr="007D60AC">
        <w:trPr>
          <w:trHeight w:val="106"/>
        </w:trPr>
        <w:tc>
          <w:tcPr>
            <w:tcW w:w="10348" w:type="dxa"/>
            <w:gridSpan w:val="3"/>
            <w:shd w:val="clear" w:color="auto" w:fill="66FFFF"/>
          </w:tcPr>
          <w:p w:rsidR="00CC2D6E" w:rsidRPr="007D60AC" w:rsidRDefault="00CC2D6E" w:rsidP="006E2627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b/>
                <w:bCs/>
                <w:sz w:val="28"/>
                <w:szCs w:val="28"/>
              </w:rPr>
              <w:t xml:space="preserve">20 ноября 2017 </w:t>
            </w:r>
            <w:r>
              <w:rPr>
                <w:b/>
                <w:bCs/>
                <w:sz w:val="28"/>
                <w:szCs w:val="28"/>
              </w:rPr>
              <w:t>года</w:t>
            </w:r>
          </w:p>
        </w:tc>
      </w:tr>
      <w:tr w:rsidR="00CC2D6E" w:rsidRPr="007D60AC">
        <w:trPr>
          <w:trHeight w:val="106"/>
        </w:trPr>
        <w:tc>
          <w:tcPr>
            <w:tcW w:w="3828" w:type="dxa"/>
          </w:tcPr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МБОУ СОШ п.Ярославский</w:t>
            </w:r>
          </w:p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МКОУСОШ с. Лучки</w:t>
            </w:r>
          </w:p>
        </w:tc>
        <w:tc>
          <w:tcPr>
            <w:tcW w:w="1080" w:type="dxa"/>
          </w:tcPr>
          <w:p w:rsidR="00CC2D6E" w:rsidRPr="007D60AC" w:rsidRDefault="00CC2D6E" w:rsidP="00C30965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22+1</w:t>
            </w:r>
          </w:p>
          <w:p w:rsidR="00CC2D6E" w:rsidRPr="007D60AC" w:rsidRDefault="00CC2D6E" w:rsidP="00C30965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1+1</w:t>
            </w:r>
          </w:p>
        </w:tc>
        <w:tc>
          <w:tcPr>
            <w:tcW w:w="5440" w:type="dxa"/>
          </w:tcPr>
          <w:p w:rsidR="00CC2D6E" w:rsidRPr="007D60AC" w:rsidRDefault="00CC2D6E" w:rsidP="00546226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Кривцов В.А. ПАЗ-32053-70 (Н 745 АО) Гильчак Я.Л., ПАЗ-32053-70 (А 008 МС) </w:t>
            </w:r>
          </w:p>
          <w:p w:rsidR="00CC2D6E" w:rsidRPr="007D60AC" w:rsidRDefault="00CC2D6E" w:rsidP="004C4680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– </w:t>
            </w:r>
            <w:r w:rsidRPr="007D60AC">
              <w:rPr>
                <w:b/>
                <w:bCs/>
                <w:sz w:val="28"/>
                <w:szCs w:val="28"/>
              </w:rPr>
              <w:t>ч/з с.Лучки</w:t>
            </w:r>
          </w:p>
        </w:tc>
      </w:tr>
      <w:tr w:rsidR="00CC2D6E" w:rsidRPr="007D60AC">
        <w:trPr>
          <w:trHeight w:val="106"/>
        </w:trPr>
        <w:tc>
          <w:tcPr>
            <w:tcW w:w="10348" w:type="dxa"/>
            <w:gridSpan w:val="3"/>
            <w:shd w:val="clear" w:color="auto" w:fill="66FFFF"/>
          </w:tcPr>
          <w:p w:rsidR="00CC2D6E" w:rsidRPr="007D60AC" w:rsidRDefault="00CC2D6E" w:rsidP="006E2627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b/>
                <w:bCs/>
                <w:sz w:val="28"/>
                <w:szCs w:val="28"/>
              </w:rPr>
              <w:t>22 ноября 2017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C2D6E" w:rsidRPr="007D60AC">
        <w:trPr>
          <w:trHeight w:val="106"/>
        </w:trPr>
        <w:tc>
          <w:tcPr>
            <w:tcW w:w="3828" w:type="dxa"/>
          </w:tcPr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МБОУ СОШ п.Ярославский</w:t>
            </w:r>
          </w:p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МКОУСОШ с. Лучки</w:t>
            </w:r>
          </w:p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Вознесенка</w:t>
            </w:r>
          </w:p>
        </w:tc>
        <w:tc>
          <w:tcPr>
            <w:tcW w:w="1080" w:type="dxa"/>
          </w:tcPr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29+1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2+1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2+1</w:t>
            </w:r>
          </w:p>
        </w:tc>
        <w:tc>
          <w:tcPr>
            <w:tcW w:w="5440" w:type="dxa"/>
          </w:tcPr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Мех А.В.  ПАЗ-32053-70 (М -916-МУ)</w:t>
            </w:r>
          </w:p>
          <w:p w:rsidR="00CC2D6E" w:rsidRPr="007D60AC" w:rsidRDefault="00CC2D6E" w:rsidP="00935A5C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 Саратник В.Д. 222314 В 001 АХ</w:t>
            </w:r>
          </w:p>
          <w:p w:rsidR="00CC2D6E" w:rsidRPr="007D60AC" w:rsidRDefault="00CC2D6E" w:rsidP="00935A5C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 – </w:t>
            </w:r>
            <w:r w:rsidRPr="007D60AC">
              <w:rPr>
                <w:b/>
                <w:bCs/>
                <w:sz w:val="28"/>
                <w:szCs w:val="28"/>
              </w:rPr>
              <w:t>ч/з пгт.Ярославский, с. Вознесенка</w:t>
            </w:r>
          </w:p>
        </w:tc>
      </w:tr>
      <w:tr w:rsidR="00CC2D6E" w:rsidRPr="007D60AC">
        <w:trPr>
          <w:trHeight w:val="106"/>
        </w:trPr>
        <w:tc>
          <w:tcPr>
            <w:tcW w:w="10348" w:type="dxa"/>
            <w:gridSpan w:val="3"/>
            <w:shd w:val="clear" w:color="auto" w:fill="66FFFF"/>
          </w:tcPr>
          <w:p w:rsidR="00CC2D6E" w:rsidRPr="007D60AC" w:rsidRDefault="00CC2D6E" w:rsidP="008A6C65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b/>
                <w:bCs/>
                <w:sz w:val="28"/>
                <w:szCs w:val="28"/>
              </w:rPr>
              <w:t>23 ноября 2017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C2D6E" w:rsidRPr="007D60AC">
        <w:trPr>
          <w:trHeight w:val="106"/>
        </w:trPr>
        <w:tc>
          <w:tcPr>
            <w:tcW w:w="3828" w:type="dxa"/>
          </w:tcPr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МБОУ СОШ п.Ярославский</w:t>
            </w:r>
          </w:p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МКОУСОШ с. Лучки</w:t>
            </w:r>
          </w:p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Вознесенка</w:t>
            </w:r>
          </w:p>
        </w:tc>
        <w:tc>
          <w:tcPr>
            <w:tcW w:w="1080" w:type="dxa"/>
          </w:tcPr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23+1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2+1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2+1</w:t>
            </w:r>
          </w:p>
        </w:tc>
        <w:tc>
          <w:tcPr>
            <w:tcW w:w="5440" w:type="dxa"/>
          </w:tcPr>
          <w:p w:rsidR="00CC2D6E" w:rsidRPr="007D60AC" w:rsidRDefault="00CC2D6E" w:rsidP="008A6C65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Кривцов В.А. ПАЗ-32053-70 (Н 745 АО)  </w:t>
            </w:r>
          </w:p>
          <w:p w:rsidR="00CC2D6E" w:rsidRPr="007D60AC" w:rsidRDefault="00CC2D6E" w:rsidP="00935A5C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Саратник В.Д. 222314 В 001 АХ</w:t>
            </w:r>
          </w:p>
          <w:p w:rsidR="00CC2D6E" w:rsidRPr="007D60AC" w:rsidRDefault="00CC2D6E" w:rsidP="00935A5C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 – </w:t>
            </w:r>
            <w:r w:rsidRPr="007D60AC">
              <w:rPr>
                <w:b/>
                <w:bCs/>
                <w:sz w:val="28"/>
                <w:szCs w:val="28"/>
              </w:rPr>
              <w:t>ч/з пгт.Ярославский, с. Вознесенка</w:t>
            </w:r>
            <w:r w:rsidRPr="007D60AC">
              <w:rPr>
                <w:sz w:val="28"/>
                <w:szCs w:val="28"/>
              </w:rPr>
              <w:t xml:space="preserve"> </w:t>
            </w:r>
          </w:p>
        </w:tc>
      </w:tr>
      <w:tr w:rsidR="00CC2D6E" w:rsidRPr="007D60AC">
        <w:trPr>
          <w:trHeight w:val="106"/>
        </w:trPr>
        <w:tc>
          <w:tcPr>
            <w:tcW w:w="10348" w:type="dxa"/>
            <w:gridSpan w:val="3"/>
            <w:shd w:val="clear" w:color="auto" w:fill="66FFFF"/>
          </w:tcPr>
          <w:p w:rsidR="00CC2D6E" w:rsidRPr="007D60AC" w:rsidRDefault="00CC2D6E" w:rsidP="00953B96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b/>
                <w:bCs/>
                <w:sz w:val="28"/>
                <w:szCs w:val="28"/>
              </w:rPr>
              <w:t>24 ноября 2017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C2D6E" w:rsidRPr="007D60AC">
        <w:trPr>
          <w:trHeight w:val="106"/>
        </w:trPr>
        <w:tc>
          <w:tcPr>
            <w:tcW w:w="3828" w:type="dxa"/>
          </w:tcPr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МБОУ СОШ п.Ярославский</w:t>
            </w:r>
          </w:p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МКОУСОШ с. Лучки</w:t>
            </w:r>
          </w:p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Вознесенка</w:t>
            </w:r>
          </w:p>
        </w:tc>
        <w:tc>
          <w:tcPr>
            <w:tcW w:w="1080" w:type="dxa"/>
          </w:tcPr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30+1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3+1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3+1</w:t>
            </w:r>
          </w:p>
        </w:tc>
        <w:tc>
          <w:tcPr>
            <w:tcW w:w="5440" w:type="dxa"/>
          </w:tcPr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Мех А.В.  ПАЗ-32053-70 (М -916-МУ)</w:t>
            </w:r>
          </w:p>
          <w:p w:rsidR="00CC2D6E" w:rsidRPr="007D60AC" w:rsidRDefault="00CC2D6E" w:rsidP="00953B96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Гильчак Я.Л., ПАЗ-32053-70 (А 008 МС) </w:t>
            </w:r>
          </w:p>
          <w:p w:rsidR="00CC2D6E" w:rsidRPr="007D60AC" w:rsidRDefault="00CC2D6E" w:rsidP="00953B96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– </w:t>
            </w:r>
            <w:r w:rsidRPr="007D60AC">
              <w:rPr>
                <w:b/>
                <w:bCs/>
                <w:sz w:val="28"/>
                <w:szCs w:val="28"/>
              </w:rPr>
              <w:t>ч/з с.Вознесенка, с.Лучки</w:t>
            </w:r>
          </w:p>
        </w:tc>
      </w:tr>
      <w:tr w:rsidR="00CC2D6E" w:rsidRPr="007D60AC">
        <w:trPr>
          <w:trHeight w:val="110"/>
        </w:trPr>
        <w:tc>
          <w:tcPr>
            <w:tcW w:w="10348" w:type="dxa"/>
            <w:gridSpan w:val="3"/>
            <w:shd w:val="clear" w:color="auto" w:fill="66FFFF"/>
          </w:tcPr>
          <w:p w:rsidR="00CC2D6E" w:rsidRPr="007D60AC" w:rsidRDefault="00CC2D6E" w:rsidP="006E2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ноября 2017 года</w:t>
            </w:r>
          </w:p>
        </w:tc>
      </w:tr>
      <w:tr w:rsidR="00CC2D6E" w:rsidRPr="007D60AC">
        <w:trPr>
          <w:trHeight w:val="110"/>
        </w:trPr>
        <w:tc>
          <w:tcPr>
            <w:tcW w:w="3828" w:type="dxa"/>
          </w:tcPr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Прилуки, МКОУ школа с. Благодатное</w:t>
            </w:r>
          </w:p>
        </w:tc>
        <w:tc>
          <w:tcPr>
            <w:tcW w:w="1080" w:type="dxa"/>
          </w:tcPr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2+1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60AC">
              <w:rPr>
                <w:sz w:val="28"/>
                <w:szCs w:val="28"/>
              </w:rPr>
              <w:t>+1</w:t>
            </w:r>
          </w:p>
        </w:tc>
        <w:tc>
          <w:tcPr>
            <w:tcW w:w="5440" w:type="dxa"/>
          </w:tcPr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Дземин А.С. ПАЗ – 32053070 (Н 742 УА)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 </w:t>
            </w:r>
            <w:r w:rsidRPr="007D60AC">
              <w:rPr>
                <w:b/>
                <w:bCs/>
                <w:sz w:val="28"/>
                <w:szCs w:val="28"/>
              </w:rPr>
              <w:t>ч/з с.Благодатное</w:t>
            </w:r>
          </w:p>
        </w:tc>
      </w:tr>
      <w:tr w:rsidR="00CC2D6E" w:rsidRPr="007D60AC">
        <w:trPr>
          <w:trHeight w:val="110"/>
        </w:trPr>
        <w:tc>
          <w:tcPr>
            <w:tcW w:w="3828" w:type="dxa"/>
          </w:tcPr>
          <w:p w:rsidR="00CC2D6E" w:rsidRPr="007D60AC" w:rsidRDefault="00CC2D6E" w:rsidP="00532C81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МБОУ СОШ п.Ярославский</w:t>
            </w:r>
          </w:p>
          <w:p w:rsidR="00CC2D6E" w:rsidRPr="007D60AC" w:rsidRDefault="00CC2D6E" w:rsidP="00532C81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МКОУСОШ с. Лучки</w:t>
            </w:r>
          </w:p>
          <w:p w:rsidR="00CC2D6E" w:rsidRPr="007D60AC" w:rsidRDefault="00CC2D6E" w:rsidP="00532C81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Вознесенка</w:t>
            </w:r>
          </w:p>
        </w:tc>
        <w:tc>
          <w:tcPr>
            <w:tcW w:w="1080" w:type="dxa"/>
          </w:tcPr>
          <w:p w:rsidR="00CC2D6E" w:rsidRDefault="00CC2D6E" w:rsidP="009F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9+1</w:t>
            </w:r>
          </w:p>
          <w:p w:rsidR="00CC2D6E" w:rsidRDefault="00CC2D6E" w:rsidP="009F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  <w:p w:rsidR="00CC2D6E" w:rsidRPr="007D60AC" w:rsidRDefault="00CC2D6E" w:rsidP="009F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5+1</w:t>
            </w:r>
          </w:p>
        </w:tc>
        <w:tc>
          <w:tcPr>
            <w:tcW w:w="5440" w:type="dxa"/>
          </w:tcPr>
          <w:p w:rsidR="00CC2D6E" w:rsidRDefault="00CC2D6E" w:rsidP="006E2627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Кривцов В.А. ПАЗ-32053-70 (Н 745 АО)</w:t>
            </w:r>
          </w:p>
          <w:p w:rsidR="00CC2D6E" w:rsidRPr="007D60AC" w:rsidRDefault="00CC2D6E" w:rsidP="006E2627">
            <w:pPr>
              <w:jc w:val="center"/>
              <w:rPr>
                <w:b/>
                <w:bCs/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– </w:t>
            </w:r>
            <w:r w:rsidRPr="007D60AC">
              <w:rPr>
                <w:b/>
                <w:bCs/>
                <w:sz w:val="28"/>
                <w:szCs w:val="28"/>
              </w:rPr>
              <w:t>ч/з с.Вознесенка, с.Лучки</w:t>
            </w:r>
          </w:p>
        </w:tc>
      </w:tr>
      <w:tr w:rsidR="00CC2D6E" w:rsidRPr="007D60AC">
        <w:trPr>
          <w:trHeight w:val="173"/>
        </w:trPr>
        <w:tc>
          <w:tcPr>
            <w:tcW w:w="10348" w:type="dxa"/>
            <w:gridSpan w:val="3"/>
            <w:shd w:val="clear" w:color="auto" w:fill="66FFFF"/>
          </w:tcPr>
          <w:p w:rsidR="00CC2D6E" w:rsidRPr="007D60AC" w:rsidRDefault="00CC2D6E" w:rsidP="004C53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ноября 2017 года</w:t>
            </w:r>
          </w:p>
        </w:tc>
      </w:tr>
      <w:tr w:rsidR="00CC2D6E" w:rsidRPr="007D60AC">
        <w:trPr>
          <w:trHeight w:val="173"/>
        </w:trPr>
        <w:tc>
          <w:tcPr>
            <w:tcW w:w="3828" w:type="dxa"/>
          </w:tcPr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МБОУ СОШ п.Ярославский</w:t>
            </w:r>
          </w:p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МКОУСОШ с. Лучки</w:t>
            </w:r>
          </w:p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Вознесенка</w:t>
            </w:r>
          </w:p>
        </w:tc>
        <w:tc>
          <w:tcPr>
            <w:tcW w:w="1080" w:type="dxa"/>
          </w:tcPr>
          <w:p w:rsidR="00CC2D6E" w:rsidRDefault="00CC2D6E" w:rsidP="002C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23+1</w:t>
            </w:r>
          </w:p>
          <w:p w:rsidR="00CC2D6E" w:rsidRDefault="00CC2D6E" w:rsidP="002C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</w:t>
            </w:r>
          </w:p>
        </w:tc>
        <w:tc>
          <w:tcPr>
            <w:tcW w:w="5440" w:type="dxa"/>
          </w:tcPr>
          <w:p w:rsidR="00CC2D6E" w:rsidRDefault="00CC2D6E" w:rsidP="004C53B1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Гильчак Я.Л., ПАЗ-32053-70 (А 008 МС)</w:t>
            </w:r>
          </w:p>
          <w:p w:rsidR="00CC2D6E" w:rsidRPr="007D60AC" w:rsidRDefault="00CC2D6E" w:rsidP="004C53B1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Мех А.В.  ПАЗ-32053-70 (М -916-МУ)</w:t>
            </w:r>
          </w:p>
          <w:p w:rsidR="00CC2D6E" w:rsidRPr="007D60AC" w:rsidRDefault="00CC2D6E" w:rsidP="004C53B1">
            <w:pPr>
              <w:rPr>
                <w:b/>
                <w:bCs/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– </w:t>
            </w:r>
            <w:r w:rsidRPr="007D60AC">
              <w:rPr>
                <w:b/>
                <w:bCs/>
                <w:sz w:val="28"/>
                <w:szCs w:val="28"/>
              </w:rPr>
              <w:t>ч/з с.Вознесенка, с.Лучки</w:t>
            </w:r>
          </w:p>
        </w:tc>
      </w:tr>
      <w:tr w:rsidR="00CC2D6E" w:rsidRPr="007D60AC">
        <w:trPr>
          <w:trHeight w:val="173"/>
        </w:trPr>
        <w:tc>
          <w:tcPr>
            <w:tcW w:w="10348" w:type="dxa"/>
            <w:gridSpan w:val="3"/>
            <w:shd w:val="clear" w:color="auto" w:fill="66FFFF"/>
          </w:tcPr>
          <w:p w:rsidR="00CC2D6E" w:rsidRPr="007D60AC" w:rsidRDefault="00CC2D6E" w:rsidP="004C53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декабря 2017 года</w:t>
            </w:r>
          </w:p>
        </w:tc>
      </w:tr>
      <w:tr w:rsidR="00CC2D6E" w:rsidRPr="007D60AC">
        <w:trPr>
          <w:trHeight w:val="173"/>
        </w:trPr>
        <w:tc>
          <w:tcPr>
            <w:tcW w:w="3828" w:type="dxa"/>
          </w:tcPr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МБОУ СОШ п.Ярославский</w:t>
            </w:r>
          </w:p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МКОУСОШ с. Лучки</w:t>
            </w:r>
          </w:p>
          <w:p w:rsidR="00CC2D6E" w:rsidRPr="007D60AC" w:rsidRDefault="00CC2D6E" w:rsidP="002C62E0">
            <w:pPr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МКОУ школа с. Вознесенка</w:t>
            </w:r>
          </w:p>
        </w:tc>
        <w:tc>
          <w:tcPr>
            <w:tcW w:w="1080" w:type="dxa"/>
          </w:tcPr>
          <w:p w:rsidR="00CC2D6E" w:rsidRDefault="00CC2D6E" w:rsidP="002C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38+1</w:t>
            </w:r>
          </w:p>
          <w:p w:rsidR="00CC2D6E" w:rsidRDefault="00CC2D6E" w:rsidP="002C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  <w:p w:rsidR="00CC2D6E" w:rsidRPr="007D60AC" w:rsidRDefault="00CC2D6E" w:rsidP="002C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5440" w:type="dxa"/>
          </w:tcPr>
          <w:p w:rsidR="00CC2D6E" w:rsidRDefault="00CC2D6E" w:rsidP="004C53B1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>Кривцов В.А. ПАЗ-32053-70 (Н 745 АО)</w:t>
            </w:r>
          </w:p>
          <w:p w:rsidR="00CC2D6E" w:rsidRPr="007D60AC" w:rsidRDefault="00CC2D6E" w:rsidP="004C53B1">
            <w:pPr>
              <w:jc w:val="center"/>
              <w:rPr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Гильчак Я.Л., ПАЗ-32053-70 (А 008 МС) </w:t>
            </w:r>
          </w:p>
          <w:p w:rsidR="00CC2D6E" w:rsidRPr="007D60AC" w:rsidRDefault="00CC2D6E" w:rsidP="004C53B1">
            <w:pPr>
              <w:rPr>
                <w:b/>
                <w:bCs/>
                <w:sz w:val="28"/>
                <w:szCs w:val="28"/>
              </w:rPr>
            </w:pPr>
            <w:r w:rsidRPr="007D60AC">
              <w:rPr>
                <w:sz w:val="28"/>
                <w:szCs w:val="28"/>
              </w:rPr>
              <w:t xml:space="preserve">– </w:t>
            </w:r>
            <w:r w:rsidRPr="007D60AC">
              <w:rPr>
                <w:b/>
                <w:bCs/>
                <w:sz w:val="28"/>
                <w:szCs w:val="28"/>
              </w:rPr>
              <w:t>ч/з с.Вознесенка, с.Лучки</w:t>
            </w:r>
          </w:p>
        </w:tc>
      </w:tr>
    </w:tbl>
    <w:p w:rsidR="00CC2D6E" w:rsidRPr="002C2288" w:rsidRDefault="00CC2D6E" w:rsidP="00CB1C73">
      <w:pPr>
        <w:rPr>
          <w:sz w:val="24"/>
          <w:szCs w:val="24"/>
        </w:rPr>
      </w:pPr>
    </w:p>
    <w:sectPr w:rsidR="00CC2D6E" w:rsidRPr="002C2288" w:rsidSect="004C4680">
      <w:pgSz w:w="11906" w:h="16838"/>
      <w:pgMar w:top="28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E89"/>
    <w:multiLevelType w:val="hybridMultilevel"/>
    <w:tmpl w:val="97CCEB6C"/>
    <w:lvl w:ilvl="0" w:tplc="076AD8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FF8"/>
    <w:rsid w:val="00002A4E"/>
    <w:rsid w:val="00003EE1"/>
    <w:rsid w:val="000138FC"/>
    <w:rsid w:val="00013DEF"/>
    <w:rsid w:val="0002348C"/>
    <w:rsid w:val="00025FEF"/>
    <w:rsid w:val="00035BA5"/>
    <w:rsid w:val="00056DA2"/>
    <w:rsid w:val="0008247B"/>
    <w:rsid w:val="0008474D"/>
    <w:rsid w:val="00086826"/>
    <w:rsid w:val="000A661C"/>
    <w:rsid w:val="000D787A"/>
    <w:rsid w:val="00121C0F"/>
    <w:rsid w:val="00131336"/>
    <w:rsid w:val="00172952"/>
    <w:rsid w:val="001866DA"/>
    <w:rsid w:val="00194C33"/>
    <w:rsid w:val="001D43D5"/>
    <w:rsid w:val="001D7F05"/>
    <w:rsid w:val="001F55FB"/>
    <w:rsid w:val="00200219"/>
    <w:rsid w:val="00220865"/>
    <w:rsid w:val="002231F0"/>
    <w:rsid w:val="00227C7B"/>
    <w:rsid w:val="00231A9B"/>
    <w:rsid w:val="00287FE6"/>
    <w:rsid w:val="00296A9E"/>
    <w:rsid w:val="002A0E0B"/>
    <w:rsid w:val="002A7C94"/>
    <w:rsid w:val="002C2288"/>
    <w:rsid w:val="002C34CF"/>
    <w:rsid w:val="002C62E0"/>
    <w:rsid w:val="002E09DE"/>
    <w:rsid w:val="002E0A68"/>
    <w:rsid w:val="00327CC8"/>
    <w:rsid w:val="00332A26"/>
    <w:rsid w:val="00335DFE"/>
    <w:rsid w:val="0033735D"/>
    <w:rsid w:val="00392593"/>
    <w:rsid w:val="003A201B"/>
    <w:rsid w:val="003A330E"/>
    <w:rsid w:val="003B249C"/>
    <w:rsid w:val="003C0053"/>
    <w:rsid w:val="003C6481"/>
    <w:rsid w:val="003D35C6"/>
    <w:rsid w:val="00400E30"/>
    <w:rsid w:val="004037F6"/>
    <w:rsid w:val="00412599"/>
    <w:rsid w:val="00415683"/>
    <w:rsid w:val="00415847"/>
    <w:rsid w:val="00422C15"/>
    <w:rsid w:val="004334CA"/>
    <w:rsid w:val="00447EAA"/>
    <w:rsid w:val="00457927"/>
    <w:rsid w:val="004917AD"/>
    <w:rsid w:val="004A1798"/>
    <w:rsid w:val="004A4B11"/>
    <w:rsid w:val="004C4680"/>
    <w:rsid w:val="004C53B1"/>
    <w:rsid w:val="005034AF"/>
    <w:rsid w:val="0050629A"/>
    <w:rsid w:val="005172F6"/>
    <w:rsid w:val="00517FCC"/>
    <w:rsid w:val="00523584"/>
    <w:rsid w:val="00532C81"/>
    <w:rsid w:val="00533D2A"/>
    <w:rsid w:val="00541B62"/>
    <w:rsid w:val="00542B26"/>
    <w:rsid w:val="00546226"/>
    <w:rsid w:val="005568F3"/>
    <w:rsid w:val="00591D83"/>
    <w:rsid w:val="005B772B"/>
    <w:rsid w:val="005C12AE"/>
    <w:rsid w:val="005C47C4"/>
    <w:rsid w:val="005D222E"/>
    <w:rsid w:val="006036E8"/>
    <w:rsid w:val="00676DE4"/>
    <w:rsid w:val="006E2627"/>
    <w:rsid w:val="006E2F2B"/>
    <w:rsid w:val="006E4DEB"/>
    <w:rsid w:val="006F630D"/>
    <w:rsid w:val="00721607"/>
    <w:rsid w:val="00761D6E"/>
    <w:rsid w:val="00763716"/>
    <w:rsid w:val="00783DB6"/>
    <w:rsid w:val="007929FE"/>
    <w:rsid w:val="007A238F"/>
    <w:rsid w:val="007A59C7"/>
    <w:rsid w:val="007B39D3"/>
    <w:rsid w:val="007C508B"/>
    <w:rsid w:val="007D60AC"/>
    <w:rsid w:val="007E0C45"/>
    <w:rsid w:val="007E17DC"/>
    <w:rsid w:val="007F286A"/>
    <w:rsid w:val="007F4E67"/>
    <w:rsid w:val="007F5A89"/>
    <w:rsid w:val="00803CB6"/>
    <w:rsid w:val="0084290A"/>
    <w:rsid w:val="00844277"/>
    <w:rsid w:val="00847ACE"/>
    <w:rsid w:val="00861E15"/>
    <w:rsid w:val="00891D24"/>
    <w:rsid w:val="008A6C65"/>
    <w:rsid w:val="008C5A4A"/>
    <w:rsid w:val="008E3961"/>
    <w:rsid w:val="008E5B0F"/>
    <w:rsid w:val="00903922"/>
    <w:rsid w:val="00935A5C"/>
    <w:rsid w:val="0094162D"/>
    <w:rsid w:val="00952075"/>
    <w:rsid w:val="00953B96"/>
    <w:rsid w:val="0096402C"/>
    <w:rsid w:val="00971D53"/>
    <w:rsid w:val="00997956"/>
    <w:rsid w:val="009A2E99"/>
    <w:rsid w:val="009C6E8F"/>
    <w:rsid w:val="009C7B3E"/>
    <w:rsid w:val="009D16D9"/>
    <w:rsid w:val="009D5DFD"/>
    <w:rsid w:val="009F4080"/>
    <w:rsid w:val="00A20CE5"/>
    <w:rsid w:val="00A2178B"/>
    <w:rsid w:val="00A26FF6"/>
    <w:rsid w:val="00A659E4"/>
    <w:rsid w:val="00AB23F1"/>
    <w:rsid w:val="00AD1312"/>
    <w:rsid w:val="00AD28B8"/>
    <w:rsid w:val="00AE08AA"/>
    <w:rsid w:val="00AE1BEC"/>
    <w:rsid w:val="00AF214E"/>
    <w:rsid w:val="00AF28C0"/>
    <w:rsid w:val="00AF394F"/>
    <w:rsid w:val="00AF590F"/>
    <w:rsid w:val="00B117D9"/>
    <w:rsid w:val="00B22BDC"/>
    <w:rsid w:val="00B25017"/>
    <w:rsid w:val="00B32555"/>
    <w:rsid w:val="00B40BF4"/>
    <w:rsid w:val="00B770FA"/>
    <w:rsid w:val="00B84824"/>
    <w:rsid w:val="00BB566B"/>
    <w:rsid w:val="00BB675F"/>
    <w:rsid w:val="00BB7483"/>
    <w:rsid w:val="00BC4D71"/>
    <w:rsid w:val="00C30965"/>
    <w:rsid w:val="00C32753"/>
    <w:rsid w:val="00C64524"/>
    <w:rsid w:val="00C74F52"/>
    <w:rsid w:val="00C81A1F"/>
    <w:rsid w:val="00C82795"/>
    <w:rsid w:val="00C83117"/>
    <w:rsid w:val="00CB0A2B"/>
    <w:rsid w:val="00CB1C73"/>
    <w:rsid w:val="00CC0F8F"/>
    <w:rsid w:val="00CC2D6E"/>
    <w:rsid w:val="00CE4971"/>
    <w:rsid w:val="00CF564B"/>
    <w:rsid w:val="00D05CC5"/>
    <w:rsid w:val="00D32DE4"/>
    <w:rsid w:val="00D4047D"/>
    <w:rsid w:val="00D44361"/>
    <w:rsid w:val="00D940A2"/>
    <w:rsid w:val="00D95EED"/>
    <w:rsid w:val="00DB5377"/>
    <w:rsid w:val="00DC0EF3"/>
    <w:rsid w:val="00DC21A8"/>
    <w:rsid w:val="00DC439F"/>
    <w:rsid w:val="00DC5937"/>
    <w:rsid w:val="00DC5DC1"/>
    <w:rsid w:val="00DD127C"/>
    <w:rsid w:val="00DE1E96"/>
    <w:rsid w:val="00DF1479"/>
    <w:rsid w:val="00DF23C0"/>
    <w:rsid w:val="00DF5FE0"/>
    <w:rsid w:val="00E146B9"/>
    <w:rsid w:val="00E2152C"/>
    <w:rsid w:val="00E415F5"/>
    <w:rsid w:val="00E42196"/>
    <w:rsid w:val="00E81DA7"/>
    <w:rsid w:val="00E83FEE"/>
    <w:rsid w:val="00E85556"/>
    <w:rsid w:val="00EA3360"/>
    <w:rsid w:val="00EA41C7"/>
    <w:rsid w:val="00EB1994"/>
    <w:rsid w:val="00ED340A"/>
    <w:rsid w:val="00ED62FA"/>
    <w:rsid w:val="00F13537"/>
    <w:rsid w:val="00F242BE"/>
    <w:rsid w:val="00F24FF8"/>
    <w:rsid w:val="00F25FE2"/>
    <w:rsid w:val="00F35412"/>
    <w:rsid w:val="00F7355E"/>
    <w:rsid w:val="00F94BB2"/>
    <w:rsid w:val="00FA5E4B"/>
    <w:rsid w:val="00FA6C08"/>
    <w:rsid w:val="00FD07E0"/>
    <w:rsid w:val="00FD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F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FF8"/>
    <w:pPr>
      <w:keepNext/>
      <w:spacing w:line="220" w:lineRule="exact"/>
      <w:ind w:right="-1192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FF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F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4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4037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FF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568F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3</Pages>
  <Words>728</Words>
  <Characters>4151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MZ-pk</dc:creator>
  <cp:keywords/>
  <dc:description/>
  <cp:lastModifiedBy>Customer</cp:lastModifiedBy>
  <cp:revision>24</cp:revision>
  <cp:lastPrinted>2017-11-07T00:49:00Z</cp:lastPrinted>
  <dcterms:created xsi:type="dcterms:W3CDTF">2017-11-03T01:23:00Z</dcterms:created>
  <dcterms:modified xsi:type="dcterms:W3CDTF">2017-11-07T00:49:00Z</dcterms:modified>
</cp:coreProperties>
</file>