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6F" w:rsidRDefault="00440A6F" w:rsidP="0053161E">
      <w:pPr>
        <w:spacing w:line="360" w:lineRule="auto"/>
        <w:ind w:right="42"/>
        <w:jc w:val="center"/>
        <w:rPr>
          <w:b/>
          <w:bCs/>
          <w:sz w:val="26"/>
          <w:szCs w:val="26"/>
        </w:rPr>
      </w:pPr>
      <w:r w:rsidRPr="00BD28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49.5pt;height:61.5pt;visibility:visible">
            <v:imagedata r:id="rId4" o:title=""/>
          </v:shape>
        </w:pict>
      </w:r>
    </w:p>
    <w:p w:rsidR="00440A6F" w:rsidRDefault="00440A6F" w:rsidP="0053161E">
      <w:pPr>
        <w:ind w:right="42"/>
        <w:jc w:val="center"/>
        <w:rPr>
          <w:b/>
          <w:bCs/>
          <w:sz w:val="26"/>
          <w:szCs w:val="26"/>
        </w:rPr>
      </w:pPr>
      <w:r w:rsidRPr="0094162D">
        <w:rPr>
          <w:b/>
          <w:bCs/>
          <w:sz w:val="26"/>
          <w:szCs w:val="26"/>
        </w:rPr>
        <w:t>УПРАВЛЕНИЕ НАРОДНОГО ОБРАЗОВА</w:t>
      </w:r>
      <w:r>
        <w:rPr>
          <w:b/>
          <w:bCs/>
          <w:sz w:val="26"/>
          <w:szCs w:val="26"/>
        </w:rPr>
        <w:t xml:space="preserve">НИЯ </w:t>
      </w:r>
    </w:p>
    <w:p w:rsidR="00440A6F" w:rsidRDefault="00440A6F" w:rsidP="0053161E">
      <w:pPr>
        <w:ind w:right="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АДМИНИСТРАЦИИ  ХОРОЛЬСКОГО </w:t>
      </w:r>
      <w:r w:rsidRPr="0094162D">
        <w:rPr>
          <w:b/>
          <w:bCs/>
          <w:sz w:val="26"/>
          <w:szCs w:val="26"/>
        </w:rPr>
        <w:t>МУНИЦИ</w:t>
      </w:r>
      <w:r>
        <w:rPr>
          <w:b/>
          <w:bCs/>
          <w:sz w:val="26"/>
          <w:szCs w:val="26"/>
        </w:rPr>
        <w:t>ПАЛЬНОГО РАЙОНА</w:t>
      </w:r>
    </w:p>
    <w:p w:rsidR="00440A6F" w:rsidRDefault="00440A6F" w:rsidP="0053161E">
      <w:pPr>
        <w:ind w:right="42"/>
        <w:jc w:val="center"/>
        <w:rPr>
          <w:b/>
          <w:bCs/>
          <w:sz w:val="26"/>
          <w:szCs w:val="26"/>
        </w:rPr>
      </w:pPr>
    </w:p>
    <w:p w:rsidR="00440A6F" w:rsidRDefault="00440A6F" w:rsidP="0053161E">
      <w:pPr>
        <w:ind w:right="42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ПРИКАЗ</w:t>
      </w:r>
    </w:p>
    <w:p w:rsidR="00440A6F" w:rsidRPr="003C0053" w:rsidRDefault="00440A6F" w:rsidP="0053161E">
      <w:pPr>
        <w:ind w:right="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с.Хороль</w:t>
      </w:r>
    </w:p>
    <w:p w:rsidR="00440A6F" w:rsidRDefault="00440A6F" w:rsidP="0053161E">
      <w:pPr>
        <w:tabs>
          <w:tab w:val="num" w:pos="8222"/>
        </w:tabs>
        <w:ind w:right="42"/>
      </w:pPr>
    </w:p>
    <w:p w:rsidR="00440A6F" w:rsidRPr="0094162D" w:rsidRDefault="00440A6F" w:rsidP="0053161E">
      <w:pPr>
        <w:ind w:right="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31 октября </w:t>
      </w:r>
      <w:r w:rsidRPr="0094162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94162D">
        <w:rPr>
          <w:b/>
          <w:bCs/>
          <w:sz w:val="28"/>
          <w:szCs w:val="28"/>
        </w:rPr>
        <w:t xml:space="preserve"> г.                     </w:t>
      </w:r>
      <w:r>
        <w:rPr>
          <w:b/>
          <w:bCs/>
          <w:sz w:val="28"/>
          <w:szCs w:val="28"/>
        </w:rPr>
        <w:t xml:space="preserve">         </w:t>
      </w:r>
      <w:r w:rsidRPr="0094162D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94162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240</w:t>
      </w:r>
    </w:p>
    <w:p w:rsidR="00440A6F" w:rsidRPr="00523584" w:rsidRDefault="00440A6F" w:rsidP="0053161E">
      <w:pPr>
        <w:ind w:right="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440A6F" w:rsidRPr="00523584" w:rsidRDefault="00440A6F" w:rsidP="0053161E">
      <w:pPr>
        <w:ind w:right="42"/>
        <w:jc w:val="both"/>
        <w:rPr>
          <w:sz w:val="26"/>
          <w:szCs w:val="26"/>
        </w:rPr>
      </w:pPr>
    </w:p>
    <w:p w:rsidR="00440A6F" w:rsidRDefault="00440A6F" w:rsidP="0053161E">
      <w:pPr>
        <w:pStyle w:val="Heading2"/>
        <w:spacing w:before="0"/>
        <w:jc w:val="center"/>
        <w:rPr>
          <w:color w:val="000000"/>
        </w:rPr>
      </w:pPr>
      <w:r w:rsidRPr="00F24FF8">
        <w:rPr>
          <w:color w:val="000000"/>
        </w:rPr>
        <w:t>О</w:t>
      </w:r>
      <w:r>
        <w:rPr>
          <w:color w:val="000000"/>
        </w:rPr>
        <w:t>б организации проверки работ участников и утверждении состава жюри муниципального этапа Всероссийской олимпиады школьников по предметам  английский язык, информатика и ИКТ, география, химия, обществознание, ОБЖ, история, технология, астрономия, МХК, физическая культура</w:t>
      </w:r>
    </w:p>
    <w:p w:rsidR="00440A6F" w:rsidRDefault="00440A6F" w:rsidP="0053161E">
      <w:pPr>
        <w:pStyle w:val="Heading2"/>
        <w:spacing w:before="0"/>
        <w:jc w:val="center"/>
        <w:rPr>
          <w:color w:val="000000"/>
        </w:rPr>
      </w:pPr>
    </w:p>
    <w:p w:rsidR="00440A6F" w:rsidRPr="00E81DA7" w:rsidRDefault="00440A6F" w:rsidP="0053161E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E81DA7">
        <w:rPr>
          <w:sz w:val="28"/>
          <w:szCs w:val="28"/>
        </w:rPr>
        <w:t>В соответствии с приказом департамента образования и науки Приморского края от 1</w:t>
      </w:r>
      <w:r>
        <w:rPr>
          <w:sz w:val="28"/>
          <w:szCs w:val="28"/>
        </w:rPr>
        <w:t xml:space="preserve">9 октября 2017 года №1838-а </w:t>
      </w:r>
      <w:r w:rsidRPr="00E81DA7">
        <w:rPr>
          <w:sz w:val="28"/>
          <w:szCs w:val="28"/>
        </w:rPr>
        <w:t>«О</w:t>
      </w:r>
      <w:r>
        <w:rPr>
          <w:sz w:val="28"/>
          <w:szCs w:val="28"/>
        </w:rPr>
        <w:t xml:space="preserve"> проведении всероссийской олимпиады школьников в Приморском крае в 2017-2018 учебном году»</w:t>
      </w:r>
      <w:r w:rsidRPr="00E81DA7">
        <w:rPr>
          <w:sz w:val="28"/>
          <w:szCs w:val="28"/>
        </w:rPr>
        <w:t xml:space="preserve"> и планом работы управления народного образования администрации Хорольского муниципального района на 2016-2017 учебный год </w:t>
      </w:r>
    </w:p>
    <w:p w:rsidR="00440A6F" w:rsidRPr="00E81DA7" w:rsidRDefault="00440A6F" w:rsidP="0053161E">
      <w:pPr>
        <w:spacing w:line="360" w:lineRule="auto"/>
        <w:jc w:val="both"/>
        <w:rPr>
          <w:sz w:val="28"/>
          <w:szCs w:val="28"/>
        </w:rPr>
      </w:pPr>
    </w:p>
    <w:p w:rsidR="00440A6F" w:rsidRPr="00E81DA7" w:rsidRDefault="00440A6F" w:rsidP="0053161E">
      <w:pPr>
        <w:spacing w:line="360" w:lineRule="auto"/>
        <w:jc w:val="both"/>
        <w:rPr>
          <w:b/>
          <w:bCs/>
          <w:sz w:val="28"/>
          <w:szCs w:val="28"/>
        </w:rPr>
      </w:pPr>
      <w:r w:rsidRPr="00E81DA7">
        <w:rPr>
          <w:b/>
          <w:bCs/>
          <w:sz w:val="28"/>
          <w:szCs w:val="28"/>
        </w:rPr>
        <w:t>ПРИКАЗЫВАЮ:</w:t>
      </w:r>
    </w:p>
    <w:p w:rsidR="00440A6F" w:rsidRPr="00E81DA7" w:rsidRDefault="00440A6F" w:rsidP="0053161E">
      <w:pPr>
        <w:spacing w:line="360" w:lineRule="auto"/>
        <w:jc w:val="both"/>
        <w:rPr>
          <w:sz w:val="28"/>
          <w:szCs w:val="28"/>
        </w:rPr>
      </w:pPr>
    </w:p>
    <w:p w:rsidR="00440A6F" w:rsidRPr="0018738E" w:rsidRDefault="00440A6F" w:rsidP="000C42C3">
      <w:pPr>
        <w:pStyle w:val="Heading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873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1.Утвердить состав и график работы жюри по предметам</w:t>
      </w:r>
      <w:r w:rsidRPr="001873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2C3">
        <w:rPr>
          <w:b w:val="0"/>
          <w:bCs w:val="0"/>
          <w:color w:val="000000"/>
        </w:rPr>
        <w:t>английский язык, информатика и ИКТ, география, химия, обществознание, ОБЖ, история, технология, астрономия, МХК, физическая культура</w:t>
      </w:r>
      <w:r>
        <w:rPr>
          <w:b w:val="0"/>
          <w:bCs w:val="0"/>
          <w:color w:val="000000"/>
        </w:rPr>
        <w:t xml:space="preserve"> </w:t>
      </w:r>
      <w:r w:rsidRPr="001873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проверке выполненных олимпиадных заданий муниципального этапа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ВсОШ</w:t>
      </w:r>
      <w:r w:rsidRPr="001873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2017-2018 учебном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Приложению 1.</w:t>
      </w:r>
    </w:p>
    <w:p w:rsidR="00440A6F" w:rsidRDefault="00440A6F" w:rsidP="001873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3DB6">
        <w:rPr>
          <w:sz w:val="28"/>
          <w:szCs w:val="28"/>
        </w:rPr>
        <w:t xml:space="preserve">2. </w:t>
      </w:r>
      <w:r w:rsidRPr="00E81DA7">
        <w:rPr>
          <w:sz w:val="28"/>
          <w:szCs w:val="28"/>
        </w:rPr>
        <w:t xml:space="preserve"> </w:t>
      </w:r>
      <w:r w:rsidRPr="00E81DA7">
        <w:rPr>
          <w:color w:val="000000"/>
          <w:sz w:val="28"/>
          <w:szCs w:val="28"/>
        </w:rPr>
        <w:t xml:space="preserve">Руководителям общеобразовательных учреждений: Панченко Т.М., директору МБОУ школа №1 с.Хороль, </w:t>
      </w:r>
      <w:r>
        <w:rPr>
          <w:color w:val="000000"/>
          <w:sz w:val="28"/>
          <w:szCs w:val="28"/>
        </w:rPr>
        <w:t>Федосовой Е.А.</w:t>
      </w:r>
      <w:r w:rsidRPr="00E81DA7">
        <w:rPr>
          <w:color w:val="000000"/>
          <w:sz w:val="28"/>
          <w:szCs w:val="28"/>
        </w:rPr>
        <w:t>, директор</w:t>
      </w:r>
      <w:r>
        <w:rPr>
          <w:color w:val="000000"/>
          <w:sz w:val="28"/>
          <w:szCs w:val="28"/>
        </w:rPr>
        <w:t>у</w:t>
      </w:r>
      <w:r w:rsidRPr="00E81DA7">
        <w:rPr>
          <w:color w:val="000000"/>
          <w:sz w:val="28"/>
          <w:szCs w:val="28"/>
        </w:rPr>
        <w:t xml:space="preserve"> МКОУ школа №2 с.Хороль, </w:t>
      </w:r>
      <w:r>
        <w:rPr>
          <w:color w:val="000000"/>
          <w:sz w:val="28"/>
          <w:szCs w:val="28"/>
        </w:rPr>
        <w:t>Прокопенко О.А.</w:t>
      </w:r>
      <w:r w:rsidRPr="00E81DA7">
        <w:rPr>
          <w:color w:val="000000"/>
          <w:sz w:val="28"/>
          <w:szCs w:val="28"/>
        </w:rPr>
        <w:t xml:space="preserve">, директора МКОУ школа №3 с.Хороль, </w:t>
      </w:r>
      <w:r>
        <w:rPr>
          <w:color w:val="000000"/>
          <w:sz w:val="28"/>
          <w:szCs w:val="28"/>
        </w:rPr>
        <w:t xml:space="preserve">Кухаренко Л.И., директору МКОУ средняя школа с.Новодевица, Пешковой Т.О., директору МКОУ школа с. Поповка, Домненко Е.П., учитель МКОУ школа с. Сиваковка, </w:t>
      </w:r>
      <w:r w:rsidRPr="00E81DA7">
        <w:rPr>
          <w:color w:val="000000"/>
          <w:sz w:val="28"/>
          <w:szCs w:val="28"/>
        </w:rPr>
        <w:t>Пироженко М.А., директору МКОУ</w:t>
      </w:r>
      <w:r>
        <w:rPr>
          <w:color w:val="000000"/>
          <w:sz w:val="28"/>
          <w:szCs w:val="28"/>
        </w:rPr>
        <w:t xml:space="preserve"> средняя школа с.</w:t>
      </w:r>
      <w:r w:rsidRPr="00E81DA7">
        <w:rPr>
          <w:color w:val="000000"/>
          <w:sz w:val="28"/>
          <w:szCs w:val="28"/>
        </w:rPr>
        <w:t xml:space="preserve">Благодатное, </w:t>
      </w:r>
      <w:r>
        <w:rPr>
          <w:color w:val="000000"/>
          <w:sz w:val="28"/>
          <w:szCs w:val="28"/>
        </w:rPr>
        <w:t xml:space="preserve">Воронову В.Н., директору МКОУ школа с. Прилуки, Дмитренко Н.Б., </w:t>
      </w:r>
      <w:r w:rsidRPr="00E81DA7">
        <w:rPr>
          <w:color w:val="000000"/>
          <w:sz w:val="28"/>
          <w:szCs w:val="28"/>
        </w:rPr>
        <w:t xml:space="preserve"> директор</w:t>
      </w:r>
      <w:r>
        <w:rPr>
          <w:color w:val="000000"/>
          <w:sz w:val="28"/>
          <w:szCs w:val="28"/>
        </w:rPr>
        <w:t>у МБОУ СОШ пгт.</w:t>
      </w:r>
      <w:r w:rsidRPr="00E81DA7">
        <w:rPr>
          <w:color w:val="000000"/>
          <w:sz w:val="28"/>
          <w:szCs w:val="28"/>
        </w:rPr>
        <w:t xml:space="preserve">Ярославский, </w:t>
      </w:r>
      <w:r>
        <w:rPr>
          <w:color w:val="000000"/>
          <w:sz w:val="28"/>
          <w:szCs w:val="28"/>
        </w:rPr>
        <w:t>Горбуновой А.С., МКОУСОШ с.Лучки, Перцевой Т.Л., директору МКОУ школа с. Вознесенка</w:t>
      </w:r>
    </w:p>
    <w:p w:rsidR="00440A6F" w:rsidRPr="00E81DA7" w:rsidRDefault="00440A6F" w:rsidP="000C42C3">
      <w:pPr>
        <w:spacing w:line="360" w:lineRule="auto"/>
        <w:jc w:val="both"/>
        <w:rPr>
          <w:sz w:val="28"/>
          <w:szCs w:val="28"/>
        </w:rPr>
      </w:pPr>
      <w:r w:rsidRPr="00E81DA7">
        <w:rPr>
          <w:color w:val="000000"/>
          <w:sz w:val="28"/>
          <w:szCs w:val="28"/>
        </w:rPr>
        <w:t>обеспечить явку педагогов для работы в жюри.</w:t>
      </w:r>
    </w:p>
    <w:p w:rsidR="00440A6F" w:rsidRPr="00E81DA7" w:rsidRDefault="00440A6F" w:rsidP="0053161E">
      <w:pPr>
        <w:spacing w:line="360" w:lineRule="auto"/>
        <w:jc w:val="both"/>
        <w:rPr>
          <w:sz w:val="28"/>
          <w:szCs w:val="28"/>
        </w:rPr>
      </w:pPr>
      <w:r w:rsidRPr="00E81DA7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E81DA7">
        <w:rPr>
          <w:sz w:val="28"/>
          <w:szCs w:val="28"/>
        </w:rPr>
        <w:t xml:space="preserve">.Директору МКУ «СОД МОУ Хорольского муниципального района» (Камышева Л.А.) обеспечить финансирование расходов на проезд участников олимпиад из средств местного бюджета. </w:t>
      </w:r>
    </w:p>
    <w:p w:rsidR="00440A6F" w:rsidRPr="00E81DA7" w:rsidRDefault="00440A6F" w:rsidP="0053161E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E81DA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81DA7">
        <w:rPr>
          <w:sz w:val="28"/>
          <w:szCs w:val="28"/>
        </w:rPr>
        <w:t>.Ответственность за выполнение данного приказа возложить на главного специалиста отдела образования и охраны прав детей управления народного образования администрации Хорольс</w:t>
      </w:r>
      <w:r>
        <w:rPr>
          <w:sz w:val="28"/>
          <w:szCs w:val="28"/>
        </w:rPr>
        <w:t>кого муниципального района И.Ю.Всеволодову, заведующего</w:t>
      </w:r>
      <w:r w:rsidRPr="00E81DA7">
        <w:rPr>
          <w:sz w:val="28"/>
          <w:szCs w:val="28"/>
        </w:rPr>
        <w:t xml:space="preserve"> отделом по методической работе МКУ «СОД МОУ Хорольского муниципального района» </w:t>
      </w:r>
      <w:r>
        <w:rPr>
          <w:sz w:val="28"/>
          <w:szCs w:val="28"/>
        </w:rPr>
        <w:t>Г.В.</w:t>
      </w:r>
      <w:r w:rsidRPr="00E81DA7">
        <w:rPr>
          <w:sz w:val="28"/>
          <w:szCs w:val="28"/>
        </w:rPr>
        <w:t>Тушенцову.</w:t>
      </w:r>
    </w:p>
    <w:p w:rsidR="00440A6F" w:rsidRDefault="00440A6F" w:rsidP="0053161E">
      <w:pPr>
        <w:spacing w:line="360" w:lineRule="auto"/>
        <w:ind w:right="-1092"/>
        <w:jc w:val="both"/>
        <w:rPr>
          <w:sz w:val="28"/>
          <w:szCs w:val="28"/>
        </w:rPr>
      </w:pPr>
    </w:p>
    <w:p w:rsidR="00440A6F" w:rsidRPr="00E81DA7" w:rsidRDefault="00440A6F" w:rsidP="0053161E">
      <w:pPr>
        <w:spacing w:line="360" w:lineRule="auto"/>
        <w:ind w:right="-1092"/>
        <w:jc w:val="both"/>
        <w:rPr>
          <w:sz w:val="28"/>
          <w:szCs w:val="28"/>
        </w:rPr>
      </w:pPr>
    </w:p>
    <w:p w:rsidR="00440A6F" w:rsidRPr="00E81DA7" w:rsidRDefault="00440A6F" w:rsidP="0053161E">
      <w:pPr>
        <w:ind w:right="-1092"/>
        <w:jc w:val="both"/>
        <w:rPr>
          <w:sz w:val="28"/>
          <w:szCs w:val="28"/>
        </w:rPr>
      </w:pPr>
      <w:r w:rsidRPr="00E81DA7">
        <w:rPr>
          <w:sz w:val="28"/>
          <w:szCs w:val="28"/>
        </w:rPr>
        <w:t>Начальник управления</w:t>
      </w:r>
    </w:p>
    <w:p w:rsidR="00440A6F" w:rsidRPr="00E81DA7" w:rsidRDefault="00440A6F" w:rsidP="0053161E">
      <w:pPr>
        <w:spacing w:line="360" w:lineRule="auto"/>
        <w:ind w:right="-1"/>
        <w:jc w:val="both"/>
        <w:rPr>
          <w:sz w:val="28"/>
          <w:szCs w:val="28"/>
        </w:rPr>
      </w:pPr>
      <w:r w:rsidRPr="00E81DA7">
        <w:rPr>
          <w:sz w:val="28"/>
          <w:szCs w:val="28"/>
        </w:rPr>
        <w:t xml:space="preserve">народного образования                                 </w:t>
      </w:r>
      <w:r>
        <w:rPr>
          <w:sz w:val="28"/>
          <w:szCs w:val="28"/>
        </w:rPr>
        <w:t xml:space="preserve">                              </w:t>
      </w:r>
      <w:r w:rsidRPr="00E81DA7">
        <w:rPr>
          <w:sz w:val="28"/>
          <w:szCs w:val="28"/>
        </w:rPr>
        <w:t>А.А.Абросимова</w:t>
      </w:r>
    </w:p>
    <w:p w:rsidR="00440A6F" w:rsidRDefault="00440A6F"/>
    <w:p w:rsidR="00440A6F" w:rsidRDefault="00440A6F"/>
    <w:p w:rsidR="00440A6F" w:rsidRDefault="00440A6F"/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Default="00440A6F" w:rsidP="0053161E">
      <w:pPr>
        <w:ind w:left="4956"/>
        <w:jc w:val="center"/>
        <w:rPr>
          <w:sz w:val="24"/>
          <w:szCs w:val="24"/>
        </w:rPr>
      </w:pPr>
    </w:p>
    <w:p w:rsidR="00440A6F" w:rsidRPr="002C2288" w:rsidRDefault="00440A6F" w:rsidP="0053161E">
      <w:pPr>
        <w:ind w:left="4956"/>
        <w:jc w:val="center"/>
        <w:rPr>
          <w:sz w:val="24"/>
          <w:szCs w:val="24"/>
        </w:rPr>
      </w:pPr>
      <w:r w:rsidRPr="002C2288">
        <w:rPr>
          <w:sz w:val="24"/>
          <w:szCs w:val="24"/>
        </w:rPr>
        <w:t>Приложение</w:t>
      </w:r>
    </w:p>
    <w:p w:rsidR="00440A6F" w:rsidRDefault="00440A6F" w:rsidP="0053161E">
      <w:pPr>
        <w:ind w:left="4956"/>
        <w:jc w:val="center"/>
        <w:rPr>
          <w:sz w:val="24"/>
          <w:szCs w:val="24"/>
        </w:rPr>
      </w:pPr>
      <w:r w:rsidRPr="002C2288">
        <w:rPr>
          <w:sz w:val="24"/>
          <w:szCs w:val="24"/>
        </w:rPr>
        <w:t xml:space="preserve">к приказу управления народного образования администрации Хорольского муниципального района </w:t>
      </w:r>
    </w:p>
    <w:p w:rsidR="00440A6F" w:rsidRPr="002C2288" w:rsidRDefault="00440A6F" w:rsidP="0053161E">
      <w:pPr>
        <w:ind w:left="4956"/>
        <w:jc w:val="center"/>
        <w:rPr>
          <w:sz w:val="24"/>
          <w:szCs w:val="24"/>
        </w:rPr>
      </w:pPr>
      <w:r w:rsidRPr="002C2288">
        <w:rPr>
          <w:sz w:val="24"/>
          <w:szCs w:val="24"/>
        </w:rPr>
        <w:t>от</w:t>
      </w:r>
      <w:r>
        <w:rPr>
          <w:sz w:val="24"/>
          <w:szCs w:val="24"/>
        </w:rPr>
        <w:t xml:space="preserve"> 31 октября 2017 года № 240</w:t>
      </w:r>
    </w:p>
    <w:p w:rsidR="00440A6F" w:rsidRPr="0018738E" w:rsidRDefault="00440A6F" w:rsidP="0053161E">
      <w:pPr>
        <w:pStyle w:val="Heading2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738E">
        <w:rPr>
          <w:rFonts w:ascii="Times New Roman" w:hAnsi="Times New Roman" w:cs="Times New Roman"/>
          <w:color w:val="auto"/>
          <w:sz w:val="24"/>
          <w:szCs w:val="24"/>
        </w:rPr>
        <w:t>Состав и график работы жюри по проверке заданий муниципального этапа всероссийской олимпиады школьников в 2017-2018 учебном году по предметам</w:t>
      </w:r>
      <w:r w:rsidRPr="00187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40A6F" w:rsidRPr="0018738E" w:rsidRDefault="00440A6F" w:rsidP="0018738E">
      <w:pPr>
        <w:pStyle w:val="Heading2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738E">
        <w:rPr>
          <w:rFonts w:ascii="Times New Roman" w:hAnsi="Times New Roman" w:cs="Times New Roman"/>
          <w:color w:val="000000"/>
          <w:sz w:val="24"/>
          <w:szCs w:val="24"/>
        </w:rPr>
        <w:t>английский язык, информатика и ИКТ, география, химия, обществознание, ОБЖ, история, технология, астрономия, МХК, физическая культура</w:t>
      </w:r>
    </w:p>
    <w:p w:rsidR="00440A6F" w:rsidRDefault="00440A6F" w:rsidP="0053161E">
      <w:pPr>
        <w:pStyle w:val="Heading2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1"/>
        <w:gridCol w:w="1721"/>
        <w:gridCol w:w="1823"/>
      </w:tblGrid>
      <w:tr w:rsidR="00440A6F" w:rsidRPr="002C2288">
        <w:trPr>
          <w:trHeight w:val="311"/>
        </w:trPr>
        <w:tc>
          <w:tcPr>
            <w:tcW w:w="6451" w:type="dxa"/>
          </w:tcPr>
          <w:p w:rsidR="00440A6F" w:rsidRPr="00997956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997956">
              <w:rPr>
                <w:b/>
                <w:bCs/>
                <w:sz w:val="24"/>
                <w:szCs w:val="24"/>
              </w:rPr>
              <w:t>Предмет, состав жюри</w:t>
            </w:r>
          </w:p>
        </w:tc>
        <w:tc>
          <w:tcPr>
            <w:tcW w:w="1721" w:type="dxa"/>
          </w:tcPr>
          <w:p w:rsidR="00440A6F" w:rsidRPr="00997956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99795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23" w:type="dxa"/>
          </w:tcPr>
          <w:p w:rsidR="00440A6F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Время, </w:t>
            </w:r>
          </w:p>
          <w:p w:rsidR="00440A6F" w:rsidRPr="00997956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 w:rsidRPr="00997956">
              <w:rPr>
                <w:b/>
                <w:bCs/>
                <w:sz w:val="24"/>
                <w:szCs w:val="24"/>
              </w:rPr>
              <w:t>есто работы</w:t>
            </w:r>
          </w:p>
        </w:tc>
      </w:tr>
      <w:tr w:rsidR="00440A6F" w:rsidRPr="002C2288">
        <w:trPr>
          <w:trHeight w:val="376"/>
        </w:trPr>
        <w:tc>
          <w:tcPr>
            <w:tcW w:w="6451" w:type="dxa"/>
            <w:shd w:val="clear" w:color="auto" w:fill="FFFFFF"/>
          </w:tcPr>
          <w:p w:rsidR="00440A6F" w:rsidRPr="003D1A1A" w:rsidRDefault="00440A6F" w:rsidP="003D1A1A">
            <w:pPr>
              <w:ind w:right="4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D1A1A">
              <w:rPr>
                <w:b/>
                <w:bCs/>
                <w:i/>
                <w:iCs/>
                <w:sz w:val="24"/>
                <w:szCs w:val="24"/>
                <w:u w:val="single"/>
              </w:rPr>
              <w:t>английский язык:</w:t>
            </w:r>
          </w:p>
          <w:p w:rsidR="00440A6F" w:rsidRPr="003D1A1A" w:rsidRDefault="00440A6F" w:rsidP="003D1A1A">
            <w:pPr>
              <w:ind w:right="40"/>
              <w:rPr>
                <w:b/>
                <w:bCs/>
                <w:sz w:val="24"/>
                <w:szCs w:val="24"/>
              </w:rPr>
            </w:pPr>
            <w:r w:rsidRPr="003D1A1A">
              <w:rPr>
                <w:b/>
                <w:bCs/>
                <w:sz w:val="24"/>
                <w:szCs w:val="24"/>
              </w:rPr>
              <w:t xml:space="preserve">Хижняк О.Д., </w:t>
            </w:r>
            <w:r w:rsidRPr="003D1A1A">
              <w:rPr>
                <w:sz w:val="24"/>
                <w:szCs w:val="24"/>
              </w:rPr>
              <w:t xml:space="preserve">методист (по общему образованию) отдела по методической работе МКУ «СОД МОУ Хорольского муниципального района», </w:t>
            </w:r>
            <w:r w:rsidRPr="003D1A1A">
              <w:rPr>
                <w:b/>
                <w:bCs/>
                <w:sz w:val="24"/>
                <w:szCs w:val="24"/>
              </w:rPr>
              <w:t>председатель;</w:t>
            </w:r>
          </w:p>
          <w:p w:rsidR="00440A6F" w:rsidRPr="00484618" w:rsidRDefault="00440A6F" w:rsidP="003D1A1A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Манина О.А., учитель МБОУ СОШ пгт.Ярославский;</w:t>
            </w:r>
          </w:p>
          <w:p w:rsidR="00440A6F" w:rsidRPr="00484618" w:rsidRDefault="00440A6F" w:rsidP="003D1A1A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Кофаль А.Н., учитель МБОУ СОШ пгт.Ярославский;</w:t>
            </w:r>
          </w:p>
          <w:p w:rsidR="00440A6F" w:rsidRPr="00484618" w:rsidRDefault="00440A6F" w:rsidP="003D1A1A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Коновал Т.М., учитель МБОУ СОШ пгт.Ярославский;</w:t>
            </w:r>
          </w:p>
          <w:p w:rsidR="00440A6F" w:rsidRPr="00484618" w:rsidRDefault="00440A6F" w:rsidP="003D1A1A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Кофаль А.Н., учитель МБОУ СОШ пгт.Ярославский;</w:t>
            </w:r>
          </w:p>
          <w:p w:rsidR="00440A6F" w:rsidRPr="00F34E9F" w:rsidRDefault="00440A6F" w:rsidP="00484618">
            <w:pPr>
              <w:pStyle w:val="Heading1"/>
              <w:spacing w:before="0"/>
              <w:ind w:right="4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4E9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Ахапкина О.А., учитель МБОУ СОШ пгт.Ярославский;</w:t>
            </w:r>
          </w:p>
          <w:p w:rsidR="00440A6F" w:rsidRPr="00F34E9F" w:rsidRDefault="00440A6F" w:rsidP="003D1A1A">
            <w:pPr>
              <w:pStyle w:val="Heading1"/>
              <w:spacing w:before="0"/>
              <w:ind w:right="4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4E9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Лозко М.М., ., учитель МБОУ школа №1 с.Хороль;</w:t>
            </w:r>
          </w:p>
          <w:p w:rsidR="00440A6F" w:rsidRPr="00F34E9F" w:rsidRDefault="00440A6F" w:rsidP="003D1A1A">
            <w:pPr>
              <w:pStyle w:val="Heading1"/>
              <w:spacing w:before="0"/>
              <w:ind w:right="4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4E9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Тарасенко Т.М., учитель МБОУ школа №1 с.Хороль;</w:t>
            </w:r>
          </w:p>
          <w:p w:rsidR="00440A6F" w:rsidRPr="00F34E9F" w:rsidRDefault="00440A6F" w:rsidP="003D1A1A">
            <w:pPr>
              <w:pStyle w:val="Heading1"/>
              <w:spacing w:before="0"/>
              <w:ind w:right="4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4E9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Коваленко Н.В., учитель МБОУ школа №1 с.Хороль;</w:t>
            </w:r>
          </w:p>
          <w:p w:rsidR="00440A6F" w:rsidRPr="00484618" w:rsidRDefault="00440A6F" w:rsidP="003D1A1A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Оденбах В.А., учитель МКОУ школа №2 с.Хороль;</w:t>
            </w:r>
          </w:p>
          <w:p w:rsidR="00440A6F" w:rsidRPr="00484618" w:rsidRDefault="00440A6F" w:rsidP="003D1A1A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Хвостова А.А., учитель МКОУ школа №2 с.Хороль;</w:t>
            </w:r>
          </w:p>
          <w:p w:rsidR="00440A6F" w:rsidRPr="00484618" w:rsidRDefault="00440A6F" w:rsidP="003D1A1A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Рудницкая С.П., учитель МКОУ школа №3 с.Хороль;</w:t>
            </w:r>
          </w:p>
          <w:p w:rsidR="00440A6F" w:rsidRPr="00484618" w:rsidRDefault="00440A6F" w:rsidP="003D1A1A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Лущ Е.Ф., зам. директора МКОУ школа №3 с.Хороль;</w:t>
            </w:r>
          </w:p>
          <w:p w:rsidR="00440A6F" w:rsidRPr="00484618" w:rsidRDefault="00440A6F" w:rsidP="003D1A1A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Балсуновская С.Г., учитель МКОУ школа с. Новодевица</w:t>
            </w:r>
          </w:p>
          <w:p w:rsidR="00440A6F" w:rsidRPr="00484618" w:rsidRDefault="00440A6F" w:rsidP="003D1A1A">
            <w:pPr>
              <w:ind w:right="40"/>
              <w:rPr>
                <w:color w:val="000000"/>
                <w:sz w:val="24"/>
                <w:szCs w:val="24"/>
              </w:rPr>
            </w:pPr>
            <w:r w:rsidRPr="00484618">
              <w:rPr>
                <w:color w:val="000000"/>
                <w:sz w:val="24"/>
                <w:szCs w:val="24"/>
              </w:rPr>
              <w:t>Свистун К.А., учитель МКОУ школа с.Поповка</w:t>
            </w:r>
          </w:p>
          <w:p w:rsidR="00440A6F" w:rsidRPr="003D1A1A" w:rsidRDefault="00440A6F" w:rsidP="00274F4A">
            <w:pPr>
              <w:ind w:right="42"/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FFFFFF"/>
          </w:tcPr>
          <w:p w:rsidR="00440A6F" w:rsidRPr="003D1A1A" w:rsidRDefault="00440A6F" w:rsidP="00504F77">
            <w:pPr>
              <w:jc w:val="center"/>
              <w:rPr>
                <w:b/>
                <w:bCs/>
                <w:sz w:val="24"/>
                <w:szCs w:val="24"/>
              </w:rPr>
            </w:pPr>
            <w:r w:rsidRPr="003D1A1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D1A1A">
              <w:rPr>
                <w:b/>
                <w:bCs/>
                <w:sz w:val="24"/>
                <w:szCs w:val="24"/>
              </w:rPr>
              <w:t>.11.2017</w:t>
            </w:r>
          </w:p>
        </w:tc>
        <w:tc>
          <w:tcPr>
            <w:tcW w:w="1823" w:type="dxa"/>
            <w:shd w:val="clear" w:color="auto" w:fill="FFFFFF"/>
          </w:tcPr>
          <w:p w:rsidR="00440A6F" w:rsidRPr="003D1A1A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3D1A1A">
              <w:rPr>
                <w:b/>
                <w:bCs/>
                <w:sz w:val="24"/>
                <w:szCs w:val="24"/>
              </w:rPr>
              <w:t>9-30</w:t>
            </w:r>
          </w:p>
          <w:p w:rsidR="00440A6F" w:rsidRPr="003D1A1A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3D1A1A">
              <w:rPr>
                <w:b/>
                <w:bCs/>
                <w:sz w:val="24"/>
                <w:szCs w:val="24"/>
              </w:rPr>
              <w:t>УМЦ (РМК)</w:t>
            </w:r>
          </w:p>
        </w:tc>
      </w:tr>
      <w:tr w:rsidR="00440A6F" w:rsidRPr="002C2288">
        <w:trPr>
          <w:trHeight w:val="376"/>
        </w:trPr>
        <w:tc>
          <w:tcPr>
            <w:tcW w:w="6451" w:type="dxa"/>
            <w:shd w:val="clear" w:color="auto" w:fill="FFFFFF"/>
          </w:tcPr>
          <w:p w:rsidR="00440A6F" w:rsidRPr="0002348C" w:rsidRDefault="00440A6F" w:rsidP="00274F4A">
            <w:pPr>
              <w:ind w:right="42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2348C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Информатика:</w:t>
            </w:r>
          </w:p>
          <w:p w:rsidR="00440A6F" w:rsidRPr="0002348C" w:rsidRDefault="00440A6F" w:rsidP="00274F4A">
            <w:pPr>
              <w:ind w:right="42"/>
              <w:rPr>
                <w:color w:val="000000"/>
                <w:sz w:val="24"/>
                <w:szCs w:val="24"/>
              </w:rPr>
            </w:pPr>
            <w:r w:rsidRPr="0002348C">
              <w:rPr>
                <w:b/>
                <w:bCs/>
                <w:color w:val="000000"/>
                <w:sz w:val="24"/>
                <w:szCs w:val="24"/>
              </w:rPr>
              <w:t>Всеволодова И.Ю.,</w:t>
            </w:r>
            <w:r w:rsidRPr="0002348C">
              <w:rPr>
                <w:color w:val="000000"/>
                <w:sz w:val="24"/>
                <w:szCs w:val="24"/>
              </w:rPr>
              <w:t xml:space="preserve"> главный специалист отдела образования РУНО, председатель;</w:t>
            </w:r>
          </w:p>
          <w:p w:rsidR="00440A6F" w:rsidRPr="0002348C" w:rsidRDefault="00440A6F" w:rsidP="00274F4A">
            <w:pPr>
              <w:ind w:right="42"/>
              <w:rPr>
                <w:color w:val="000000"/>
                <w:sz w:val="24"/>
                <w:szCs w:val="24"/>
              </w:rPr>
            </w:pPr>
            <w:r w:rsidRPr="0002348C">
              <w:rPr>
                <w:color w:val="000000"/>
                <w:sz w:val="24"/>
                <w:szCs w:val="24"/>
              </w:rPr>
              <w:t>Юрченко Ю.В., учитель МБОУ СОШ пгт.Ярославский;</w:t>
            </w:r>
          </w:p>
          <w:p w:rsidR="00440A6F" w:rsidRPr="0002348C" w:rsidRDefault="00440A6F" w:rsidP="00274F4A">
            <w:pPr>
              <w:ind w:righ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Зотов Д.А., учитель МКОУ школа №2</w:t>
            </w:r>
            <w:r w:rsidRPr="0002348C">
              <w:rPr>
                <w:color w:val="000000"/>
                <w:sz w:val="24"/>
                <w:szCs w:val="24"/>
              </w:rPr>
              <w:t xml:space="preserve"> с.Хороль;</w:t>
            </w:r>
          </w:p>
          <w:p w:rsidR="00440A6F" w:rsidRDefault="00440A6F" w:rsidP="00274F4A">
            <w:pPr>
              <w:ind w:righ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Выповский Р.А., учитель МБОУ школа №1 с.Хороль</w:t>
            </w:r>
          </w:p>
          <w:p w:rsidR="00440A6F" w:rsidRPr="0002348C" w:rsidRDefault="00440A6F" w:rsidP="00274F4A">
            <w:pPr>
              <w:ind w:right="42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21" w:type="dxa"/>
            <w:shd w:val="clear" w:color="auto" w:fill="FFFFFF"/>
          </w:tcPr>
          <w:p w:rsidR="00440A6F" w:rsidRPr="00A2178B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78B">
              <w:rPr>
                <w:b/>
                <w:bCs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1823" w:type="dxa"/>
            <w:shd w:val="clear" w:color="auto" w:fill="FFFFFF"/>
          </w:tcPr>
          <w:p w:rsidR="00440A6F" w:rsidRPr="00A2178B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9-30</w:t>
            </w:r>
          </w:p>
          <w:p w:rsidR="00440A6F" w:rsidRPr="00A2178B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78B">
              <w:rPr>
                <w:b/>
                <w:bCs/>
                <w:color w:val="000000"/>
                <w:sz w:val="24"/>
                <w:szCs w:val="24"/>
              </w:rPr>
              <w:t>МБОУ СОШ пгт.Ярославский</w:t>
            </w:r>
          </w:p>
        </w:tc>
      </w:tr>
      <w:tr w:rsidR="00440A6F" w:rsidRPr="002C2288">
        <w:trPr>
          <w:trHeight w:val="376"/>
        </w:trPr>
        <w:tc>
          <w:tcPr>
            <w:tcW w:w="6451" w:type="dxa"/>
            <w:shd w:val="clear" w:color="auto" w:fill="FFFFFF"/>
          </w:tcPr>
          <w:p w:rsidR="00440A6F" w:rsidRPr="00997956" w:rsidRDefault="00440A6F" w:rsidP="00274F4A">
            <w:pPr>
              <w:ind w:right="42"/>
              <w:rPr>
                <w:b/>
                <w:bCs/>
                <w:i/>
                <w:iCs/>
                <w:sz w:val="24"/>
                <w:szCs w:val="24"/>
              </w:rPr>
            </w:pPr>
            <w:r w:rsidRPr="00997956">
              <w:rPr>
                <w:b/>
                <w:bCs/>
                <w:i/>
                <w:iCs/>
                <w:sz w:val="24"/>
                <w:szCs w:val="24"/>
                <w:u w:val="single"/>
              </w:rPr>
              <w:t>География:</w:t>
            </w:r>
          </w:p>
          <w:p w:rsidR="00440A6F" w:rsidRPr="00997956" w:rsidRDefault="00440A6F" w:rsidP="00274F4A">
            <w:pPr>
              <w:ind w:right="42"/>
              <w:rPr>
                <w:sz w:val="24"/>
                <w:szCs w:val="24"/>
              </w:rPr>
            </w:pPr>
            <w:r w:rsidRPr="00997956">
              <w:rPr>
                <w:b/>
                <w:bCs/>
                <w:sz w:val="24"/>
                <w:szCs w:val="24"/>
              </w:rPr>
              <w:t xml:space="preserve">Власенко А.А., </w:t>
            </w:r>
            <w:r>
              <w:rPr>
                <w:b/>
                <w:bCs/>
                <w:sz w:val="24"/>
                <w:szCs w:val="24"/>
              </w:rPr>
              <w:t>главный</w:t>
            </w:r>
            <w:r w:rsidRPr="00997956">
              <w:rPr>
                <w:sz w:val="24"/>
                <w:szCs w:val="24"/>
              </w:rPr>
              <w:t xml:space="preserve"> специалист отдела по организации работы с детьми и молодёжью, председатель;</w:t>
            </w:r>
          </w:p>
          <w:p w:rsidR="00440A6F" w:rsidRPr="00997956" w:rsidRDefault="00440A6F" w:rsidP="00274F4A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Дерябина М.А., учитель МБОУ СОШ пгт.Ярославский;</w:t>
            </w:r>
          </w:p>
          <w:p w:rsidR="00440A6F" w:rsidRPr="00997956" w:rsidRDefault="00440A6F" w:rsidP="00274F4A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Хилай Л.В., учитель МБОУ СОШ пгт.Ярославский;</w:t>
            </w:r>
          </w:p>
          <w:p w:rsidR="00440A6F" w:rsidRPr="00997956" w:rsidRDefault="00440A6F" w:rsidP="00274F4A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Боярская Т.В., учитель МБОУ СОШ пгт.Ярославский;</w:t>
            </w:r>
          </w:p>
          <w:p w:rsidR="00440A6F" w:rsidRPr="00997956" w:rsidRDefault="00440A6F" w:rsidP="00274F4A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Проневич С.Ю., зам.директора</w:t>
            </w:r>
            <w:r>
              <w:rPr>
                <w:sz w:val="24"/>
                <w:szCs w:val="24"/>
              </w:rPr>
              <w:t xml:space="preserve"> МБОУ школа №</w:t>
            </w:r>
            <w:r w:rsidRPr="00997956">
              <w:rPr>
                <w:sz w:val="24"/>
                <w:szCs w:val="24"/>
              </w:rPr>
              <w:t>1 с.Хороль;</w:t>
            </w:r>
          </w:p>
          <w:p w:rsidR="00440A6F" w:rsidRPr="00997956" w:rsidRDefault="00440A6F" w:rsidP="00274F4A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Коробч</w:t>
            </w:r>
            <w:r>
              <w:rPr>
                <w:sz w:val="24"/>
                <w:szCs w:val="24"/>
              </w:rPr>
              <w:t>енко Л.Н., учитель МБОУ школа №</w:t>
            </w:r>
            <w:r w:rsidRPr="00997956">
              <w:rPr>
                <w:sz w:val="24"/>
                <w:szCs w:val="24"/>
              </w:rPr>
              <w:t>1 с.Хороль;</w:t>
            </w:r>
          </w:p>
          <w:p w:rsidR="00440A6F" w:rsidRPr="00997956" w:rsidRDefault="00440A6F" w:rsidP="00274F4A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Савч</w:t>
            </w:r>
            <w:r>
              <w:rPr>
                <w:sz w:val="24"/>
                <w:szCs w:val="24"/>
              </w:rPr>
              <w:t>енко Л.И., учитель МКОУ школа №</w:t>
            </w:r>
            <w:r w:rsidRPr="00997956">
              <w:rPr>
                <w:sz w:val="24"/>
                <w:szCs w:val="24"/>
              </w:rPr>
              <w:t>2 с.Хороль;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Кост</w:t>
            </w:r>
            <w:r>
              <w:rPr>
                <w:sz w:val="24"/>
                <w:szCs w:val="24"/>
              </w:rPr>
              <w:t>енко Т.В., учитель МКОУ школа №</w:t>
            </w:r>
            <w:r w:rsidRPr="00997956">
              <w:rPr>
                <w:sz w:val="24"/>
                <w:szCs w:val="24"/>
              </w:rPr>
              <w:t>3 с.Хороль;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Е.В., учитель МКОУ средняя школа с. Благодатное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 w:rsidRPr="00997956">
              <w:rPr>
                <w:sz w:val="24"/>
                <w:szCs w:val="24"/>
              </w:rPr>
              <w:t>Фадеева В.В., учитель МКОУСОШ с.Лучки;</w:t>
            </w:r>
          </w:p>
          <w:p w:rsidR="00440A6F" w:rsidRPr="00997956" w:rsidRDefault="00440A6F" w:rsidP="003D1A1A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Шевченко Л.С., учитель МКОУ школа с. Поповка</w:t>
            </w:r>
          </w:p>
        </w:tc>
        <w:tc>
          <w:tcPr>
            <w:tcW w:w="1721" w:type="dxa"/>
            <w:shd w:val="clear" w:color="auto" w:fill="FFFFFF"/>
          </w:tcPr>
          <w:p w:rsidR="00440A6F" w:rsidRPr="00997956" w:rsidRDefault="00440A6F" w:rsidP="004F08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823" w:type="dxa"/>
            <w:shd w:val="clear" w:color="auto" w:fill="FFFFFF"/>
          </w:tcPr>
          <w:p w:rsidR="00440A6F" w:rsidRPr="00997956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9-30</w:t>
            </w:r>
          </w:p>
          <w:p w:rsidR="00440A6F" w:rsidRPr="00997956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7956">
              <w:rPr>
                <w:b/>
                <w:bCs/>
                <w:color w:val="000000"/>
                <w:sz w:val="24"/>
                <w:szCs w:val="24"/>
              </w:rPr>
              <w:t>УМЦ (РМК)</w:t>
            </w:r>
          </w:p>
        </w:tc>
      </w:tr>
      <w:tr w:rsidR="00440A6F" w:rsidRPr="002C2288">
        <w:trPr>
          <w:trHeight w:val="376"/>
        </w:trPr>
        <w:tc>
          <w:tcPr>
            <w:tcW w:w="6451" w:type="dxa"/>
            <w:shd w:val="clear" w:color="auto" w:fill="FFFFFF"/>
          </w:tcPr>
          <w:p w:rsidR="00440A6F" w:rsidRPr="002A7C94" w:rsidRDefault="00440A6F" w:rsidP="00274F4A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A7C94">
              <w:rPr>
                <w:b/>
                <w:bCs/>
                <w:i/>
                <w:iCs/>
                <w:sz w:val="24"/>
                <w:szCs w:val="24"/>
                <w:u w:val="single"/>
              </w:rPr>
              <w:t>Химия:</w:t>
            </w:r>
          </w:p>
          <w:p w:rsidR="00440A6F" w:rsidRPr="00997956" w:rsidRDefault="00440A6F" w:rsidP="00274F4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Приходько Н.К., </w:t>
            </w:r>
            <w:r w:rsidRPr="00287FE6">
              <w:rPr>
                <w:sz w:val="24"/>
                <w:szCs w:val="24"/>
              </w:rPr>
              <w:t>заместитель начальника управления народн</w:t>
            </w:r>
            <w:r>
              <w:rPr>
                <w:sz w:val="24"/>
                <w:szCs w:val="24"/>
              </w:rPr>
              <w:t>о</w:t>
            </w:r>
            <w:r w:rsidRPr="00287FE6">
              <w:rPr>
                <w:sz w:val="24"/>
                <w:szCs w:val="24"/>
              </w:rPr>
              <w:t>го образования,</w:t>
            </w:r>
            <w:r w:rsidRPr="00997956">
              <w:rPr>
                <w:sz w:val="24"/>
                <w:szCs w:val="24"/>
              </w:rPr>
              <w:t xml:space="preserve"> </w:t>
            </w:r>
            <w:r w:rsidRPr="00CC0F8F">
              <w:rPr>
                <w:b/>
                <w:bCs/>
                <w:sz w:val="24"/>
                <w:szCs w:val="24"/>
              </w:rPr>
              <w:t>председатель;</w:t>
            </w:r>
          </w:p>
          <w:p w:rsidR="00440A6F" w:rsidRPr="002A7C94" w:rsidRDefault="00440A6F" w:rsidP="00274F4A">
            <w:pPr>
              <w:ind w:right="42"/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адан Н.В., учитель МБОУ школа №</w:t>
            </w:r>
            <w:r w:rsidRPr="002A7C94">
              <w:rPr>
                <w:sz w:val="24"/>
                <w:szCs w:val="24"/>
              </w:rPr>
              <w:t>1 с.Хороль;</w:t>
            </w:r>
          </w:p>
          <w:p w:rsidR="00440A6F" w:rsidRPr="002A7C94" w:rsidRDefault="00440A6F" w:rsidP="00274F4A">
            <w:pPr>
              <w:ind w:right="42"/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Бараба</w:t>
            </w:r>
            <w:r>
              <w:rPr>
                <w:sz w:val="24"/>
                <w:szCs w:val="24"/>
              </w:rPr>
              <w:t>нова О.И., учитель МКОУ школа №</w:t>
            </w:r>
            <w:r w:rsidRPr="002A7C94">
              <w:rPr>
                <w:sz w:val="24"/>
                <w:szCs w:val="24"/>
              </w:rPr>
              <w:t xml:space="preserve">2 с.Хороль; 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Пату</w:t>
            </w:r>
            <w:r>
              <w:rPr>
                <w:sz w:val="24"/>
                <w:szCs w:val="24"/>
              </w:rPr>
              <w:t>тина И.И., учитель МКОУ школа №</w:t>
            </w:r>
            <w:r w:rsidRPr="002A7C94">
              <w:rPr>
                <w:sz w:val="24"/>
                <w:szCs w:val="24"/>
              </w:rPr>
              <w:t>3 с.Хороль;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Кравец О.П., учитель МКОУ школа с.Новодевица</w:t>
            </w:r>
          </w:p>
          <w:p w:rsidR="00440A6F" w:rsidRPr="00997956" w:rsidRDefault="00440A6F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Л.С., учитель МКОУ школа с.Поповка</w:t>
            </w:r>
          </w:p>
          <w:p w:rsidR="00440A6F" w:rsidRPr="002A7C94" w:rsidRDefault="00440A6F" w:rsidP="00274F4A">
            <w:pPr>
              <w:ind w:right="42"/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Малькова Н.В., учитель МКОУ средняя школа с.Благодатное;</w:t>
            </w:r>
          </w:p>
          <w:p w:rsidR="00440A6F" w:rsidRPr="002A7C94" w:rsidRDefault="00440A6F" w:rsidP="00274F4A">
            <w:pPr>
              <w:ind w:right="42"/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Осадчая Т.И., учитель МБОУ СОШ пгт.Ярославский;</w:t>
            </w:r>
          </w:p>
          <w:p w:rsidR="00440A6F" w:rsidRPr="002A7C94" w:rsidRDefault="00440A6F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Гуськова Д.В., </w:t>
            </w:r>
            <w:r w:rsidRPr="002A7C94">
              <w:rPr>
                <w:sz w:val="24"/>
                <w:szCs w:val="24"/>
              </w:rPr>
              <w:t>учитель МБОУ СОШ пгт.Ярославский;</w:t>
            </w:r>
          </w:p>
          <w:p w:rsidR="00440A6F" w:rsidRDefault="00440A6F" w:rsidP="00274F4A">
            <w:pPr>
              <w:rPr>
                <w:sz w:val="24"/>
                <w:szCs w:val="24"/>
              </w:rPr>
            </w:pPr>
            <w:r w:rsidRPr="002A7C94">
              <w:rPr>
                <w:sz w:val="24"/>
                <w:szCs w:val="24"/>
              </w:rPr>
              <w:t>Искеева Л.Н., учитель МКОУСОШ с.Лучки;</w:t>
            </w:r>
          </w:p>
          <w:p w:rsidR="00440A6F" w:rsidRPr="00997956" w:rsidRDefault="00440A6F" w:rsidP="00274F4A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21" w:type="dxa"/>
            <w:shd w:val="clear" w:color="auto" w:fill="FFFFFF"/>
          </w:tcPr>
          <w:p w:rsidR="00440A6F" w:rsidRPr="00997956" w:rsidRDefault="00440A6F" w:rsidP="004F08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1823" w:type="dxa"/>
            <w:shd w:val="clear" w:color="auto" w:fill="FFFFFF"/>
          </w:tcPr>
          <w:p w:rsidR="00440A6F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9-30</w:t>
            </w:r>
          </w:p>
          <w:p w:rsidR="00440A6F" w:rsidRPr="00997956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УМЦ (РМК)</w:t>
            </w:r>
          </w:p>
        </w:tc>
      </w:tr>
      <w:tr w:rsidR="00440A6F" w:rsidRPr="002C2288">
        <w:trPr>
          <w:trHeight w:val="376"/>
        </w:trPr>
        <w:tc>
          <w:tcPr>
            <w:tcW w:w="6451" w:type="dxa"/>
            <w:shd w:val="clear" w:color="auto" w:fill="FFFFFF"/>
          </w:tcPr>
          <w:p w:rsidR="00440A6F" w:rsidRPr="00151FD1" w:rsidRDefault="00440A6F" w:rsidP="00274F4A">
            <w:pPr>
              <w:ind w:right="4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Обществознание, история:</w:t>
            </w:r>
          </w:p>
          <w:p w:rsidR="00440A6F" w:rsidRPr="00151FD1" w:rsidRDefault="00440A6F" w:rsidP="00274F4A">
            <w:pPr>
              <w:ind w:right="42"/>
              <w:rPr>
                <w:sz w:val="24"/>
                <w:szCs w:val="24"/>
              </w:rPr>
            </w:pPr>
            <w:r w:rsidRPr="00151FD1">
              <w:rPr>
                <w:b/>
                <w:bCs/>
                <w:sz w:val="24"/>
                <w:szCs w:val="24"/>
              </w:rPr>
              <w:t>Ефименко Е.М.,</w:t>
            </w:r>
            <w:r w:rsidRPr="00151FD1">
              <w:rPr>
                <w:sz w:val="24"/>
                <w:szCs w:val="24"/>
              </w:rPr>
              <w:t xml:space="preserve"> начальник отдела по организации работы с детьми и молодежью РУНО, </w:t>
            </w:r>
            <w:r w:rsidRPr="00151FD1">
              <w:rPr>
                <w:b/>
                <w:bCs/>
                <w:sz w:val="24"/>
                <w:szCs w:val="24"/>
              </w:rPr>
              <w:t>председатель</w:t>
            </w:r>
            <w:r w:rsidRPr="00151FD1">
              <w:rPr>
                <w:sz w:val="24"/>
                <w:szCs w:val="24"/>
              </w:rPr>
              <w:t>;</w:t>
            </w:r>
          </w:p>
          <w:p w:rsidR="00440A6F" w:rsidRPr="00151FD1" w:rsidRDefault="00440A6F" w:rsidP="00274F4A">
            <w:pPr>
              <w:ind w:right="42"/>
              <w:rPr>
                <w:sz w:val="24"/>
                <w:szCs w:val="24"/>
              </w:rPr>
            </w:pPr>
            <w:r w:rsidRPr="00151FD1">
              <w:rPr>
                <w:sz w:val="24"/>
                <w:szCs w:val="24"/>
              </w:rPr>
              <w:t xml:space="preserve">Лукьяненко Н.Н., </w:t>
            </w:r>
            <w:r w:rsidRPr="00151FD1">
              <w:rPr>
                <w:color w:val="000000"/>
                <w:sz w:val="24"/>
                <w:szCs w:val="24"/>
              </w:rPr>
              <w:t>учитель МБОУ СОШ пгт.Ярославский;</w:t>
            </w:r>
          </w:p>
          <w:p w:rsidR="00440A6F" w:rsidRPr="00151FD1" w:rsidRDefault="00440A6F" w:rsidP="00274F4A">
            <w:pPr>
              <w:ind w:right="42"/>
              <w:rPr>
                <w:sz w:val="24"/>
                <w:szCs w:val="24"/>
              </w:rPr>
            </w:pPr>
            <w:r w:rsidRPr="00151FD1">
              <w:rPr>
                <w:sz w:val="24"/>
                <w:szCs w:val="24"/>
              </w:rPr>
              <w:t xml:space="preserve">Журба И.В., </w:t>
            </w:r>
            <w:r w:rsidRPr="00151FD1">
              <w:rPr>
                <w:color w:val="000000"/>
                <w:sz w:val="24"/>
                <w:szCs w:val="24"/>
              </w:rPr>
              <w:t>учитель МБОУ СОШ пгт.Ярославский;</w:t>
            </w:r>
          </w:p>
          <w:p w:rsidR="00440A6F" w:rsidRPr="00151FD1" w:rsidRDefault="00440A6F" w:rsidP="00274F4A">
            <w:pPr>
              <w:ind w:right="42"/>
              <w:rPr>
                <w:sz w:val="24"/>
                <w:szCs w:val="24"/>
              </w:rPr>
            </w:pPr>
            <w:r w:rsidRPr="00151FD1">
              <w:rPr>
                <w:sz w:val="24"/>
                <w:szCs w:val="24"/>
              </w:rPr>
              <w:t xml:space="preserve">Василенко Н.Ш., </w:t>
            </w:r>
            <w:r w:rsidRPr="00151FD1">
              <w:rPr>
                <w:color w:val="000000"/>
                <w:sz w:val="24"/>
                <w:szCs w:val="24"/>
              </w:rPr>
              <w:t>учитель МБОУ СОШ пгт.Ярославский;</w:t>
            </w:r>
          </w:p>
          <w:p w:rsidR="00440A6F" w:rsidRPr="00151FD1" w:rsidRDefault="00440A6F" w:rsidP="00274F4A">
            <w:pPr>
              <w:ind w:right="42"/>
              <w:rPr>
                <w:sz w:val="24"/>
                <w:szCs w:val="24"/>
              </w:rPr>
            </w:pPr>
            <w:r w:rsidRPr="00151FD1">
              <w:rPr>
                <w:sz w:val="24"/>
                <w:szCs w:val="24"/>
              </w:rPr>
              <w:t>Пешкова Т.О., учитель МКОУ школа с. Поповка</w:t>
            </w:r>
          </w:p>
          <w:p w:rsidR="00440A6F" w:rsidRPr="00151FD1" w:rsidRDefault="00440A6F" w:rsidP="00274F4A">
            <w:pPr>
              <w:ind w:right="42"/>
              <w:rPr>
                <w:sz w:val="24"/>
                <w:szCs w:val="24"/>
              </w:rPr>
            </w:pPr>
            <w:r w:rsidRPr="00151FD1">
              <w:rPr>
                <w:sz w:val="24"/>
                <w:szCs w:val="24"/>
              </w:rPr>
              <w:t>Штепа Н.Е., учитель МБОУ школа №1 с.Хороль;</w:t>
            </w:r>
          </w:p>
          <w:p w:rsidR="00440A6F" w:rsidRPr="00151FD1" w:rsidRDefault="00440A6F" w:rsidP="00274F4A">
            <w:pPr>
              <w:ind w:right="42"/>
              <w:rPr>
                <w:sz w:val="24"/>
                <w:szCs w:val="24"/>
              </w:rPr>
            </w:pPr>
            <w:r w:rsidRPr="00151FD1">
              <w:rPr>
                <w:sz w:val="24"/>
                <w:szCs w:val="24"/>
              </w:rPr>
              <w:t>Рябоконь С.А., учитель МБОУ школа №1 с.Хороль;</w:t>
            </w:r>
          </w:p>
          <w:p w:rsidR="00440A6F" w:rsidRPr="00151FD1" w:rsidRDefault="00440A6F" w:rsidP="00274F4A">
            <w:pPr>
              <w:ind w:right="42"/>
              <w:rPr>
                <w:sz w:val="24"/>
                <w:szCs w:val="24"/>
              </w:rPr>
            </w:pPr>
            <w:r w:rsidRPr="00151FD1">
              <w:rPr>
                <w:sz w:val="24"/>
                <w:szCs w:val="24"/>
              </w:rPr>
              <w:t>Сальникова О.С., учитель МКОУ школа №2 с.Хороль;</w:t>
            </w:r>
          </w:p>
          <w:p w:rsidR="00440A6F" w:rsidRPr="00151FD1" w:rsidRDefault="00440A6F" w:rsidP="00274F4A">
            <w:pPr>
              <w:ind w:right="42"/>
              <w:rPr>
                <w:sz w:val="24"/>
                <w:szCs w:val="24"/>
              </w:rPr>
            </w:pPr>
            <w:r w:rsidRPr="00151FD1">
              <w:rPr>
                <w:sz w:val="24"/>
                <w:szCs w:val="24"/>
              </w:rPr>
              <w:t>Карелина О.В., учитель МКОУ школа №3 с.Хороль;</w:t>
            </w:r>
          </w:p>
          <w:p w:rsidR="00440A6F" w:rsidRPr="00151FD1" w:rsidRDefault="00440A6F" w:rsidP="00274F4A">
            <w:pPr>
              <w:ind w:right="42"/>
              <w:rPr>
                <w:sz w:val="24"/>
                <w:szCs w:val="24"/>
              </w:rPr>
            </w:pPr>
            <w:r w:rsidRPr="00151FD1">
              <w:rPr>
                <w:sz w:val="24"/>
                <w:szCs w:val="24"/>
              </w:rPr>
              <w:t>Таранцица Л.М., учитель МКОУ средняя школа с.Благодатное</w:t>
            </w:r>
          </w:p>
          <w:p w:rsidR="00440A6F" w:rsidRPr="00151FD1" w:rsidRDefault="00440A6F" w:rsidP="00274F4A">
            <w:pPr>
              <w:ind w:right="42"/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FFFFFF"/>
          </w:tcPr>
          <w:p w:rsidR="00440A6F" w:rsidRPr="00151FD1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Обществознание, история</w:t>
            </w:r>
          </w:p>
          <w:p w:rsidR="00440A6F" w:rsidRPr="00151FD1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Pr="00151FD1">
              <w:rPr>
                <w:b/>
                <w:bCs/>
                <w:color w:val="000000"/>
                <w:sz w:val="24"/>
                <w:szCs w:val="24"/>
              </w:rPr>
              <w:t>.11.2017</w:t>
            </w:r>
          </w:p>
          <w:p w:rsidR="00440A6F" w:rsidRPr="00151FD1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40A6F" w:rsidRPr="00151FD1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40A6F" w:rsidRPr="00151FD1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FF"/>
          </w:tcPr>
          <w:p w:rsidR="00440A6F" w:rsidRPr="00151FD1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9-30</w:t>
            </w:r>
          </w:p>
          <w:p w:rsidR="00440A6F" w:rsidRPr="00151FD1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1FD1">
              <w:rPr>
                <w:b/>
                <w:bCs/>
                <w:color w:val="000000"/>
                <w:sz w:val="24"/>
                <w:szCs w:val="24"/>
              </w:rPr>
              <w:t>УМЦ (РМК)</w:t>
            </w:r>
          </w:p>
          <w:p w:rsidR="00440A6F" w:rsidRPr="00151FD1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40A6F" w:rsidRPr="00151FD1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40A6F" w:rsidRPr="00151FD1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0A6F" w:rsidRPr="002C2288">
        <w:trPr>
          <w:trHeight w:val="376"/>
        </w:trPr>
        <w:tc>
          <w:tcPr>
            <w:tcW w:w="6451" w:type="dxa"/>
            <w:shd w:val="clear" w:color="auto" w:fill="FFFFFF"/>
          </w:tcPr>
          <w:p w:rsidR="00440A6F" w:rsidRDefault="00440A6F" w:rsidP="00274F4A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ОБЖ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 w:rsidRPr="00997956">
              <w:rPr>
                <w:b/>
                <w:bCs/>
                <w:sz w:val="24"/>
                <w:szCs w:val="24"/>
              </w:rPr>
              <w:t xml:space="preserve">Власенко А.А., </w:t>
            </w:r>
            <w:r>
              <w:rPr>
                <w:b/>
                <w:bCs/>
                <w:sz w:val="24"/>
                <w:szCs w:val="24"/>
              </w:rPr>
              <w:t>главный</w:t>
            </w:r>
            <w:r w:rsidRPr="00997956">
              <w:rPr>
                <w:sz w:val="24"/>
                <w:szCs w:val="24"/>
              </w:rPr>
              <w:t xml:space="preserve"> специалист отдела по организации работы с детьми и молодёжью, председатель;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 И.В., учитель МБОУ СОШ пгт. Ярославский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Е.В., учитель МКОУ средняя школа с. Благодатное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Ергин М.Г., МБОУ школа №1 с.Хороль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Долотов Г.С., учитель МКОУ школа №2 с.Хороль</w:t>
            </w:r>
          </w:p>
          <w:p w:rsidR="00440A6F" w:rsidRPr="0002348C" w:rsidRDefault="00440A6F" w:rsidP="00274F4A">
            <w:pPr>
              <w:ind w:right="42"/>
              <w:rPr>
                <w:sz w:val="24"/>
                <w:szCs w:val="24"/>
              </w:rPr>
            </w:pPr>
            <w:r w:rsidRPr="0002348C">
              <w:rPr>
                <w:sz w:val="24"/>
                <w:szCs w:val="24"/>
              </w:rPr>
              <w:t>Козлов О.А., учитель МКОУ школа №3 с.Хороль</w:t>
            </w:r>
            <w:r>
              <w:rPr>
                <w:sz w:val="24"/>
                <w:szCs w:val="24"/>
              </w:rPr>
              <w:t>;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Пешкова Л.И., учитель МКОУ средняя школа с. Новодевица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Зязева С.В., учитель МКОУ школа с. Вознесенка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Горноскуль А.В., МКОУ школа с. Сиваковка</w:t>
            </w:r>
          </w:p>
          <w:p w:rsidR="00440A6F" w:rsidRPr="002A7C94" w:rsidRDefault="00440A6F" w:rsidP="00274F4A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21" w:type="dxa"/>
            <w:shd w:val="clear" w:color="auto" w:fill="FFFFFF"/>
          </w:tcPr>
          <w:p w:rsidR="00440A6F" w:rsidRDefault="00440A6F" w:rsidP="004F08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28.11.2017</w:t>
            </w:r>
          </w:p>
        </w:tc>
        <w:tc>
          <w:tcPr>
            <w:tcW w:w="1823" w:type="dxa"/>
            <w:shd w:val="clear" w:color="auto" w:fill="FFFFFF"/>
          </w:tcPr>
          <w:p w:rsidR="00440A6F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9-30</w:t>
            </w:r>
          </w:p>
          <w:p w:rsidR="00440A6F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УМЦ (РМК)</w:t>
            </w:r>
          </w:p>
        </w:tc>
      </w:tr>
      <w:tr w:rsidR="00440A6F" w:rsidRPr="002C2288">
        <w:trPr>
          <w:trHeight w:val="376"/>
        </w:trPr>
        <w:tc>
          <w:tcPr>
            <w:tcW w:w="6451" w:type="dxa"/>
            <w:shd w:val="clear" w:color="auto" w:fill="FFFFFF"/>
          </w:tcPr>
          <w:p w:rsidR="00440A6F" w:rsidRPr="004F080F" w:rsidRDefault="00440A6F" w:rsidP="00274F4A">
            <w:pPr>
              <w:rPr>
                <w:sz w:val="24"/>
                <w:szCs w:val="24"/>
              </w:rPr>
            </w:pPr>
            <w:r w:rsidRPr="004F080F">
              <w:rPr>
                <w:b/>
                <w:bCs/>
                <w:i/>
                <w:iCs/>
                <w:sz w:val="24"/>
                <w:szCs w:val="24"/>
                <w:u w:val="single"/>
              </w:rPr>
              <w:t>Обслуживающий труд:</w:t>
            </w:r>
          </w:p>
          <w:p w:rsidR="00440A6F" w:rsidRPr="004F080F" w:rsidRDefault="00440A6F" w:rsidP="00274F4A">
            <w:pPr>
              <w:rPr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 xml:space="preserve">Хижняк О.Д, </w:t>
            </w:r>
            <w:r w:rsidRPr="004F080F">
              <w:rPr>
                <w:sz w:val="24"/>
                <w:szCs w:val="24"/>
              </w:rPr>
              <w:t xml:space="preserve">методист (по общему образованию) отдела по методической работе МКУ «СОД МОУ Хорольского муниципального района», </w:t>
            </w:r>
            <w:r w:rsidRPr="004F080F">
              <w:rPr>
                <w:b/>
                <w:bCs/>
                <w:sz w:val="24"/>
                <w:szCs w:val="24"/>
              </w:rPr>
              <w:t>председатель;</w:t>
            </w:r>
          </w:p>
          <w:p w:rsidR="00440A6F" w:rsidRPr="00F34E9F" w:rsidRDefault="00440A6F" w:rsidP="00274F4A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34E9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Пешкова Г.Ф., учитель МКОУ школа №3 с.Хороль;</w:t>
            </w:r>
          </w:p>
          <w:p w:rsidR="00440A6F" w:rsidRPr="004F080F" w:rsidRDefault="00440A6F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>Литвинова С.В., учитель МБОУ школа №1 с.Хороль;</w:t>
            </w:r>
          </w:p>
          <w:p w:rsidR="00440A6F" w:rsidRPr="004F080F" w:rsidRDefault="00440A6F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 xml:space="preserve">Степкина Н.Н., учитель МКОУ школа №2 с.Хороль; </w:t>
            </w:r>
          </w:p>
          <w:p w:rsidR="00440A6F" w:rsidRPr="004F080F" w:rsidRDefault="00440A6F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>Лысенко Е.Н., учитель МБОУ СОШ пгт.Ярославский;</w:t>
            </w:r>
          </w:p>
          <w:p w:rsidR="00440A6F" w:rsidRPr="004F080F" w:rsidRDefault="00440A6F" w:rsidP="004F080F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F080F">
              <w:rPr>
                <w:sz w:val="24"/>
                <w:szCs w:val="24"/>
              </w:rPr>
              <w:t>Лукьянцева Н.С., учитель МКОУ средняя  школа с.Благодатное;</w:t>
            </w:r>
          </w:p>
        </w:tc>
        <w:tc>
          <w:tcPr>
            <w:tcW w:w="1721" w:type="dxa"/>
            <w:shd w:val="clear" w:color="auto" w:fill="FFFFFF"/>
          </w:tcPr>
          <w:p w:rsidR="00440A6F" w:rsidRPr="004F080F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>30.11.2017</w:t>
            </w:r>
          </w:p>
        </w:tc>
        <w:tc>
          <w:tcPr>
            <w:tcW w:w="1823" w:type="dxa"/>
            <w:shd w:val="clear" w:color="auto" w:fill="FFFFFF"/>
          </w:tcPr>
          <w:p w:rsidR="00440A6F" w:rsidRPr="004F080F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>9-30</w:t>
            </w:r>
          </w:p>
          <w:p w:rsidR="00440A6F" w:rsidRPr="004F080F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>МКОУ школа №3 с.Хороль</w:t>
            </w:r>
          </w:p>
        </w:tc>
      </w:tr>
      <w:tr w:rsidR="00440A6F" w:rsidRPr="002C2288">
        <w:trPr>
          <w:trHeight w:val="376"/>
        </w:trPr>
        <w:tc>
          <w:tcPr>
            <w:tcW w:w="6451" w:type="dxa"/>
            <w:shd w:val="clear" w:color="auto" w:fill="FFFFFF"/>
          </w:tcPr>
          <w:p w:rsidR="00440A6F" w:rsidRPr="004F080F" w:rsidRDefault="00440A6F" w:rsidP="00274F4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F080F">
              <w:rPr>
                <w:b/>
                <w:bCs/>
                <w:i/>
                <w:iCs/>
                <w:sz w:val="24"/>
                <w:szCs w:val="24"/>
                <w:u w:val="single"/>
              </w:rPr>
              <w:t>Технический труд:</w:t>
            </w:r>
          </w:p>
          <w:p w:rsidR="00440A6F" w:rsidRPr="004F080F" w:rsidRDefault="00440A6F" w:rsidP="00274F4A">
            <w:pPr>
              <w:rPr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 xml:space="preserve">Приходько Н.К., </w:t>
            </w:r>
            <w:r w:rsidRPr="004F080F">
              <w:rPr>
                <w:sz w:val="24"/>
                <w:szCs w:val="24"/>
              </w:rPr>
              <w:t xml:space="preserve">заместитель начальника управления народного образования, </w:t>
            </w:r>
            <w:r w:rsidRPr="004F080F">
              <w:rPr>
                <w:b/>
                <w:bCs/>
                <w:sz w:val="24"/>
                <w:szCs w:val="24"/>
              </w:rPr>
              <w:t>председатель;</w:t>
            </w:r>
          </w:p>
          <w:p w:rsidR="00440A6F" w:rsidRPr="004F080F" w:rsidRDefault="00440A6F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>Ергин М.Г., учитель МБОУ школа №1 с.Хороль;</w:t>
            </w:r>
          </w:p>
          <w:p w:rsidR="00440A6F" w:rsidRPr="004F080F" w:rsidRDefault="00440A6F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>Русин В.Н., учитель МБОУ школа №1 с.Хороль;</w:t>
            </w:r>
          </w:p>
          <w:p w:rsidR="00440A6F" w:rsidRPr="004F080F" w:rsidRDefault="00440A6F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 xml:space="preserve">Долотов Г.С., учитель МКОУ школа №2 с.Хороль; </w:t>
            </w:r>
          </w:p>
          <w:p w:rsidR="00440A6F" w:rsidRPr="004F080F" w:rsidRDefault="00440A6F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>Козлов О.А., учитель МКОУ школа №3 с.Хороль;</w:t>
            </w:r>
          </w:p>
          <w:p w:rsidR="00440A6F" w:rsidRPr="004F080F" w:rsidRDefault="00440A6F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>Дрозд А.В., учитель МКОУ СОШ с.Новодевица;</w:t>
            </w:r>
          </w:p>
          <w:p w:rsidR="00440A6F" w:rsidRPr="004F080F" w:rsidRDefault="00440A6F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>Ситников Р.А., учитель МБОУ СОШ пгт.Ярославский;</w:t>
            </w:r>
          </w:p>
          <w:p w:rsidR="00440A6F" w:rsidRPr="004F080F" w:rsidRDefault="00440A6F" w:rsidP="00274F4A">
            <w:pPr>
              <w:rPr>
                <w:sz w:val="24"/>
                <w:szCs w:val="24"/>
              </w:rPr>
            </w:pPr>
            <w:r w:rsidRPr="004F080F">
              <w:rPr>
                <w:sz w:val="24"/>
                <w:szCs w:val="24"/>
              </w:rPr>
              <w:t>Деркач А.Г., учитель МКОУ школа с.Сиваковка.</w:t>
            </w:r>
          </w:p>
        </w:tc>
        <w:tc>
          <w:tcPr>
            <w:tcW w:w="1721" w:type="dxa"/>
            <w:shd w:val="clear" w:color="auto" w:fill="FFFFFF"/>
          </w:tcPr>
          <w:p w:rsidR="00440A6F" w:rsidRPr="004F080F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>30.11.2017</w:t>
            </w:r>
          </w:p>
        </w:tc>
        <w:tc>
          <w:tcPr>
            <w:tcW w:w="1823" w:type="dxa"/>
            <w:shd w:val="clear" w:color="auto" w:fill="FFFFFF"/>
          </w:tcPr>
          <w:p w:rsidR="00440A6F" w:rsidRPr="004F080F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>9-30</w:t>
            </w:r>
          </w:p>
          <w:p w:rsidR="00440A6F" w:rsidRPr="004F080F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>МКОУ школа №3 с.Хороль</w:t>
            </w:r>
          </w:p>
        </w:tc>
      </w:tr>
      <w:tr w:rsidR="00440A6F" w:rsidRPr="002C2288">
        <w:trPr>
          <w:trHeight w:val="376"/>
        </w:trPr>
        <w:tc>
          <w:tcPr>
            <w:tcW w:w="6451" w:type="dxa"/>
            <w:shd w:val="clear" w:color="auto" w:fill="FFFFFF"/>
          </w:tcPr>
          <w:p w:rsidR="00440A6F" w:rsidRPr="000138FC" w:rsidRDefault="00440A6F" w:rsidP="004F080F">
            <w:pPr>
              <w:ind w:right="42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Астрономи</w:t>
            </w:r>
            <w:r w:rsidRPr="000138FC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440A6F" w:rsidRPr="00997956" w:rsidRDefault="00440A6F" w:rsidP="004F080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Всеволодова И.Ю.</w:t>
            </w:r>
            <w:r w:rsidRPr="009979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940A2">
              <w:rPr>
                <w:color w:val="000000"/>
                <w:sz w:val="24"/>
                <w:szCs w:val="24"/>
              </w:rPr>
              <w:t>главный специалист отдела образования РУНО</w:t>
            </w:r>
            <w:r w:rsidRPr="00997956">
              <w:rPr>
                <w:sz w:val="24"/>
                <w:szCs w:val="24"/>
              </w:rPr>
              <w:t xml:space="preserve"> </w:t>
            </w:r>
            <w:r w:rsidRPr="00E83FEE">
              <w:rPr>
                <w:b/>
                <w:bCs/>
                <w:sz w:val="24"/>
                <w:szCs w:val="24"/>
              </w:rPr>
              <w:t>председатель;</w:t>
            </w:r>
          </w:p>
          <w:p w:rsidR="00440A6F" w:rsidRPr="000138FC" w:rsidRDefault="00440A6F" w:rsidP="004F080F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отов Д.М., учитель МКОУ школа №</w:t>
            </w:r>
            <w:r w:rsidRPr="000138FC">
              <w:rPr>
                <w:color w:val="000000"/>
                <w:sz w:val="24"/>
                <w:szCs w:val="24"/>
              </w:rPr>
              <w:t>2 с.Хороль;</w:t>
            </w:r>
          </w:p>
          <w:p w:rsidR="00440A6F" w:rsidRDefault="00440A6F" w:rsidP="004F080F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Люб</w:t>
            </w:r>
            <w:r>
              <w:rPr>
                <w:color w:val="000000"/>
                <w:sz w:val="24"/>
                <w:szCs w:val="24"/>
              </w:rPr>
              <w:t>арец Л.В., учитель МБОУ школа №</w:t>
            </w:r>
            <w:r w:rsidRPr="000138FC">
              <w:rPr>
                <w:color w:val="000000"/>
                <w:sz w:val="24"/>
                <w:szCs w:val="24"/>
              </w:rPr>
              <w:t>1 с.Хороль;</w:t>
            </w:r>
          </w:p>
          <w:p w:rsidR="00440A6F" w:rsidRDefault="00440A6F" w:rsidP="004F080F">
            <w:pPr>
              <w:ind w:righ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Строк Д.В., учитель МБОУ школа №</w:t>
            </w:r>
            <w:r w:rsidRPr="000138FC">
              <w:rPr>
                <w:color w:val="000000"/>
                <w:sz w:val="24"/>
                <w:szCs w:val="24"/>
              </w:rPr>
              <w:t>1 с.Хороль;</w:t>
            </w:r>
          </w:p>
          <w:p w:rsidR="00440A6F" w:rsidRPr="000138FC" w:rsidRDefault="00440A6F" w:rsidP="004F080F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Быч</w:t>
            </w:r>
            <w:r>
              <w:rPr>
                <w:color w:val="000000"/>
                <w:sz w:val="24"/>
                <w:szCs w:val="24"/>
              </w:rPr>
              <w:t>кова Т.В., учитель МКОУ школа №</w:t>
            </w:r>
            <w:r w:rsidRPr="000138FC">
              <w:rPr>
                <w:color w:val="000000"/>
                <w:sz w:val="24"/>
                <w:szCs w:val="24"/>
              </w:rPr>
              <w:t>3 с.Хороль;</w:t>
            </w:r>
          </w:p>
          <w:p w:rsidR="00440A6F" w:rsidRPr="000138FC" w:rsidRDefault="00440A6F" w:rsidP="004F080F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Мазур Т.П., учитель МБОУ СОШ пгт.Ярославский;</w:t>
            </w:r>
          </w:p>
          <w:p w:rsidR="00440A6F" w:rsidRPr="000138FC" w:rsidRDefault="00440A6F" w:rsidP="004F080F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Шиповалова Г.Г., учитель МБОУ СОШ пгт.Ярославский;</w:t>
            </w:r>
          </w:p>
          <w:p w:rsidR="00440A6F" w:rsidRPr="000138FC" w:rsidRDefault="00440A6F" w:rsidP="004F080F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Семенова Е.С., учитель МКОУ школа  с.Поповка;</w:t>
            </w:r>
          </w:p>
          <w:p w:rsidR="00440A6F" w:rsidRDefault="00440A6F" w:rsidP="004F080F">
            <w:pPr>
              <w:ind w:right="42"/>
              <w:rPr>
                <w:color w:val="000000"/>
                <w:sz w:val="24"/>
                <w:szCs w:val="24"/>
              </w:rPr>
            </w:pPr>
            <w:r w:rsidRPr="000138FC">
              <w:rPr>
                <w:color w:val="000000"/>
                <w:sz w:val="24"/>
                <w:szCs w:val="24"/>
              </w:rPr>
              <w:t>Синенко И.Н., учит</w:t>
            </w:r>
            <w:r>
              <w:rPr>
                <w:color w:val="000000"/>
                <w:sz w:val="24"/>
                <w:szCs w:val="24"/>
              </w:rPr>
              <w:t>ель МКОУ СОШ с.</w:t>
            </w:r>
            <w:r w:rsidRPr="000138FC">
              <w:rPr>
                <w:color w:val="000000"/>
                <w:sz w:val="24"/>
                <w:szCs w:val="24"/>
              </w:rPr>
              <w:t>Новодевица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40A6F" w:rsidRPr="00997956" w:rsidRDefault="00440A6F" w:rsidP="004F080F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Беляев Е.С., учитель МКОУСОШ с.Лучки</w:t>
            </w:r>
          </w:p>
        </w:tc>
        <w:tc>
          <w:tcPr>
            <w:tcW w:w="1721" w:type="dxa"/>
            <w:shd w:val="clear" w:color="auto" w:fill="FFFFFF"/>
          </w:tcPr>
          <w:p w:rsidR="00440A6F" w:rsidRPr="004F080F" w:rsidRDefault="00440A6F" w:rsidP="00BC12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4.12</w:t>
            </w:r>
            <w:r w:rsidRPr="004F080F">
              <w:rPr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823" w:type="dxa"/>
            <w:shd w:val="clear" w:color="auto" w:fill="FFFFFF"/>
          </w:tcPr>
          <w:p w:rsidR="00440A6F" w:rsidRPr="004F080F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>9-30</w:t>
            </w:r>
          </w:p>
          <w:p w:rsidR="00440A6F" w:rsidRPr="004F080F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УМЦ (РМК)</w:t>
            </w:r>
          </w:p>
        </w:tc>
      </w:tr>
      <w:tr w:rsidR="00440A6F" w:rsidRPr="002C2288">
        <w:trPr>
          <w:trHeight w:val="376"/>
        </w:trPr>
        <w:tc>
          <w:tcPr>
            <w:tcW w:w="6451" w:type="dxa"/>
            <w:shd w:val="clear" w:color="auto" w:fill="FFFFFF"/>
          </w:tcPr>
          <w:p w:rsidR="00440A6F" w:rsidRPr="00B723AA" w:rsidRDefault="00440A6F" w:rsidP="00BC124A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723AA">
              <w:rPr>
                <w:b/>
                <w:bCs/>
                <w:i/>
                <w:iCs/>
                <w:sz w:val="24"/>
                <w:szCs w:val="24"/>
                <w:u w:val="single"/>
              </w:rPr>
              <w:t>МХК</w:t>
            </w:r>
          </w:p>
          <w:p w:rsidR="00440A6F" w:rsidRDefault="00440A6F" w:rsidP="00BC124A">
            <w:pPr>
              <w:rPr>
                <w:sz w:val="24"/>
                <w:szCs w:val="24"/>
              </w:rPr>
            </w:pPr>
            <w:r w:rsidRPr="00676838">
              <w:rPr>
                <w:b/>
                <w:bCs/>
                <w:sz w:val="24"/>
                <w:szCs w:val="24"/>
              </w:rPr>
              <w:t>Тушенцова Г.В.,</w:t>
            </w:r>
            <w:r w:rsidRPr="00676838">
              <w:rPr>
                <w:sz w:val="24"/>
                <w:szCs w:val="24"/>
              </w:rPr>
              <w:t xml:space="preserve"> методист отдела по методической работе МКУ «СОД МОУ Хорольского муниципального района», председатель;</w:t>
            </w:r>
          </w:p>
          <w:p w:rsidR="00440A6F" w:rsidRDefault="00440A6F" w:rsidP="00BC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Лукьяненко Н.Н., учитель </w:t>
            </w:r>
            <w:r w:rsidRPr="0002348C">
              <w:rPr>
                <w:sz w:val="24"/>
                <w:szCs w:val="24"/>
              </w:rPr>
              <w:t>МБОУ СОШ пгт.Ярославский;</w:t>
            </w:r>
          </w:p>
          <w:p w:rsidR="00440A6F" w:rsidRDefault="00440A6F" w:rsidP="00BC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Е.В., учитель МКОУ школа с.Прилуки;</w:t>
            </w:r>
          </w:p>
          <w:p w:rsidR="00440A6F" w:rsidRDefault="00440A6F" w:rsidP="00BC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Солодянкина И.Ю., учитель МБОУ школа №1 с.Хороль;</w:t>
            </w:r>
          </w:p>
          <w:p w:rsidR="00440A6F" w:rsidRDefault="00440A6F" w:rsidP="00BC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Е.А., педагог-библиотекарь МКОУ школа №3 с.Хороль;</w:t>
            </w:r>
          </w:p>
          <w:p w:rsidR="00440A6F" w:rsidRDefault="00440A6F" w:rsidP="00BC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Черкашенко Н.А., учитель МКОУСОШ с.Лучки</w:t>
            </w:r>
          </w:p>
          <w:p w:rsidR="00440A6F" w:rsidRDefault="00440A6F" w:rsidP="00BC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Швадченко В.Н., учитель МКОУ школа с.</w:t>
            </w:r>
            <w:r w:rsidRPr="0002348C">
              <w:rPr>
                <w:sz w:val="24"/>
                <w:szCs w:val="24"/>
              </w:rPr>
              <w:t>Сиваковка</w:t>
            </w:r>
          </w:p>
          <w:p w:rsidR="00440A6F" w:rsidRPr="00997956" w:rsidRDefault="00440A6F" w:rsidP="00BC124A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Таранцица Л.М., </w:t>
            </w:r>
            <w:r w:rsidRPr="0002348C">
              <w:rPr>
                <w:sz w:val="24"/>
                <w:szCs w:val="24"/>
              </w:rPr>
              <w:t>учитель МКОУ средняя  школа с.Благодатное;</w:t>
            </w:r>
          </w:p>
        </w:tc>
        <w:tc>
          <w:tcPr>
            <w:tcW w:w="1721" w:type="dxa"/>
            <w:shd w:val="clear" w:color="auto" w:fill="FFFFFF"/>
          </w:tcPr>
          <w:p w:rsidR="00440A6F" w:rsidRPr="004F080F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5.12</w:t>
            </w:r>
            <w:r w:rsidRPr="004F080F">
              <w:rPr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823" w:type="dxa"/>
            <w:shd w:val="clear" w:color="auto" w:fill="FFFFFF"/>
          </w:tcPr>
          <w:p w:rsidR="00440A6F" w:rsidRPr="004F080F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 w:rsidRPr="004F080F">
              <w:rPr>
                <w:b/>
                <w:bCs/>
                <w:sz w:val="24"/>
                <w:szCs w:val="24"/>
              </w:rPr>
              <w:t>9-30</w:t>
            </w:r>
          </w:p>
          <w:p w:rsidR="00440A6F" w:rsidRPr="004F080F" w:rsidRDefault="00440A6F" w:rsidP="00274F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УМЦ (РМК)</w:t>
            </w:r>
          </w:p>
        </w:tc>
      </w:tr>
      <w:tr w:rsidR="00440A6F" w:rsidRPr="002C2288">
        <w:trPr>
          <w:trHeight w:val="376"/>
        </w:trPr>
        <w:tc>
          <w:tcPr>
            <w:tcW w:w="6451" w:type="dxa"/>
            <w:shd w:val="clear" w:color="auto" w:fill="FFFFFF"/>
          </w:tcPr>
          <w:p w:rsidR="00440A6F" w:rsidRDefault="00440A6F" w:rsidP="00274F4A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Физическая культура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 w:rsidRPr="003540CB">
              <w:rPr>
                <w:b/>
                <w:bCs/>
                <w:sz w:val="24"/>
                <w:szCs w:val="24"/>
              </w:rPr>
              <w:t>В</w:t>
            </w:r>
            <w:r w:rsidRPr="00997956">
              <w:rPr>
                <w:b/>
                <w:bCs/>
                <w:sz w:val="24"/>
                <w:szCs w:val="24"/>
              </w:rPr>
              <w:t xml:space="preserve">ласенко А.А., </w:t>
            </w:r>
            <w:r>
              <w:rPr>
                <w:b/>
                <w:bCs/>
                <w:sz w:val="24"/>
                <w:szCs w:val="24"/>
              </w:rPr>
              <w:t>главный</w:t>
            </w:r>
            <w:r w:rsidRPr="00997956">
              <w:rPr>
                <w:sz w:val="24"/>
                <w:szCs w:val="24"/>
              </w:rPr>
              <w:t xml:space="preserve"> специалист отдела по организации работы с детьми и молодёжью, председатель;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Долотов Г.С., учитель МКОУ школа №2 с.Хороль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Дедкова Н.П., учитель МБОУ СОШ пгт.Ярославский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 Ю.В., учитель МБОУ СОШ пгт.Ярославский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Папушин А.Б., учитель МКОУ школа с. Сиваковка</w:t>
            </w:r>
          </w:p>
          <w:p w:rsidR="00440A6F" w:rsidRDefault="00440A6F" w:rsidP="00274F4A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С.В., тренер-преподаватель ДЮСШ</w:t>
            </w:r>
          </w:p>
          <w:p w:rsidR="00440A6F" w:rsidRDefault="00440A6F" w:rsidP="00371C79">
            <w:pPr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Аргунова Е.Е., тренер-преподаватель ДЮСШ</w:t>
            </w:r>
          </w:p>
          <w:p w:rsidR="00440A6F" w:rsidRPr="002A7C94" w:rsidRDefault="00440A6F" w:rsidP="00371C79">
            <w:pPr>
              <w:ind w:right="42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21" w:type="dxa"/>
            <w:shd w:val="clear" w:color="auto" w:fill="FFFFFF"/>
          </w:tcPr>
          <w:p w:rsidR="00440A6F" w:rsidRDefault="00440A6F" w:rsidP="00BC12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5.12.2017</w:t>
            </w:r>
          </w:p>
          <w:p w:rsidR="00440A6F" w:rsidRDefault="00440A6F" w:rsidP="00BC12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40A6F" w:rsidRDefault="00440A6F" w:rsidP="00BC12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40A6F" w:rsidRDefault="00440A6F" w:rsidP="00BC12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40A6F" w:rsidRDefault="00440A6F" w:rsidP="00BC12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40A6F" w:rsidRDefault="00440A6F" w:rsidP="00BC12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6.12.2017</w:t>
            </w:r>
          </w:p>
        </w:tc>
        <w:tc>
          <w:tcPr>
            <w:tcW w:w="1823" w:type="dxa"/>
            <w:shd w:val="clear" w:color="auto" w:fill="FFFFFF"/>
          </w:tcPr>
          <w:p w:rsidR="00440A6F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9-30</w:t>
            </w:r>
          </w:p>
          <w:p w:rsidR="00440A6F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МБОУ школа №1 с.Хороль</w:t>
            </w:r>
          </w:p>
          <w:p w:rsidR="00440A6F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ДЮСШ</w:t>
            </w:r>
          </w:p>
          <w:p w:rsidR="00440A6F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40A6F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40A6F" w:rsidRDefault="00440A6F" w:rsidP="00BC12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9-30</w:t>
            </w:r>
          </w:p>
          <w:p w:rsidR="00440A6F" w:rsidRDefault="00440A6F" w:rsidP="00274F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УМЦ (РМК)</w:t>
            </w:r>
          </w:p>
        </w:tc>
      </w:tr>
    </w:tbl>
    <w:p w:rsidR="00440A6F" w:rsidRDefault="00440A6F"/>
    <w:sectPr w:rsidR="00440A6F" w:rsidSect="003540C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61E"/>
    <w:rsid w:val="000138FC"/>
    <w:rsid w:val="0002348C"/>
    <w:rsid w:val="000C42C3"/>
    <w:rsid w:val="000E6776"/>
    <w:rsid w:val="00151FD1"/>
    <w:rsid w:val="0018738E"/>
    <w:rsid w:val="00274F4A"/>
    <w:rsid w:val="00287FE6"/>
    <w:rsid w:val="002A7C94"/>
    <w:rsid w:val="002C2288"/>
    <w:rsid w:val="003540CB"/>
    <w:rsid w:val="00371C79"/>
    <w:rsid w:val="003C0053"/>
    <w:rsid w:val="003D1A1A"/>
    <w:rsid w:val="00417105"/>
    <w:rsid w:val="00440A6F"/>
    <w:rsid w:val="00484618"/>
    <w:rsid w:val="004F080F"/>
    <w:rsid w:val="00504F77"/>
    <w:rsid w:val="00523584"/>
    <w:rsid w:val="0052468E"/>
    <w:rsid w:val="0053161E"/>
    <w:rsid w:val="006701FE"/>
    <w:rsid w:val="00676838"/>
    <w:rsid w:val="00783DB6"/>
    <w:rsid w:val="007E4FEA"/>
    <w:rsid w:val="0094162D"/>
    <w:rsid w:val="00997956"/>
    <w:rsid w:val="00A2178B"/>
    <w:rsid w:val="00A360DE"/>
    <w:rsid w:val="00A63437"/>
    <w:rsid w:val="00AD566F"/>
    <w:rsid w:val="00AE178F"/>
    <w:rsid w:val="00B45602"/>
    <w:rsid w:val="00B723AA"/>
    <w:rsid w:val="00B748A1"/>
    <w:rsid w:val="00BC124A"/>
    <w:rsid w:val="00BD2884"/>
    <w:rsid w:val="00CC0F8F"/>
    <w:rsid w:val="00D940A2"/>
    <w:rsid w:val="00E81DA7"/>
    <w:rsid w:val="00E83FEE"/>
    <w:rsid w:val="00F24FF8"/>
    <w:rsid w:val="00F34E9F"/>
    <w:rsid w:val="00F5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1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A1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161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1A1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161E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31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6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5</Pages>
  <Words>1295</Words>
  <Characters>7387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РУНО</dc:creator>
  <cp:keywords/>
  <dc:description/>
  <cp:lastModifiedBy>Customer</cp:lastModifiedBy>
  <cp:revision>15</cp:revision>
  <cp:lastPrinted>2017-11-03T01:32:00Z</cp:lastPrinted>
  <dcterms:created xsi:type="dcterms:W3CDTF">2017-10-31T05:44:00Z</dcterms:created>
  <dcterms:modified xsi:type="dcterms:W3CDTF">2017-11-03T01:33:00Z</dcterms:modified>
</cp:coreProperties>
</file>