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3" w:rsidRDefault="00E240A3" w:rsidP="001E3FE3">
      <w:pPr>
        <w:spacing w:line="360" w:lineRule="auto"/>
        <w:ind w:right="42"/>
        <w:jc w:val="center"/>
        <w:rPr>
          <w:b/>
          <w:bCs/>
          <w:sz w:val="26"/>
          <w:szCs w:val="26"/>
        </w:rPr>
      </w:pPr>
      <w:r w:rsidRPr="00D70E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9.5pt;height:61.5pt;visibility:visible">
            <v:imagedata r:id="rId4" o:title=""/>
          </v:shape>
        </w:pict>
      </w:r>
    </w:p>
    <w:p w:rsidR="00E240A3" w:rsidRDefault="00E240A3" w:rsidP="001E3FE3">
      <w:pPr>
        <w:ind w:right="42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E240A3" w:rsidRDefault="00E240A3" w:rsidP="001E3FE3">
      <w:pPr>
        <w:ind w:right="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E240A3" w:rsidRDefault="00E240A3" w:rsidP="001E3FE3">
      <w:pPr>
        <w:ind w:right="42"/>
        <w:jc w:val="center"/>
        <w:rPr>
          <w:b/>
          <w:bCs/>
          <w:sz w:val="26"/>
          <w:szCs w:val="26"/>
        </w:rPr>
      </w:pPr>
    </w:p>
    <w:p w:rsidR="00E240A3" w:rsidRDefault="00E240A3" w:rsidP="001E3FE3">
      <w:pPr>
        <w:ind w:right="42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E240A3" w:rsidRPr="003C0053" w:rsidRDefault="00E240A3" w:rsidP="001E3FE3">
      <w:pPr>
        <w:ind w:right="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E240A3" w:rsidRDefault="00E240A3" w:rsidP="001E3FE3">
      <w:pPr>
        <w:tabs>
          <w:tab w:val="num" w:pos="8222"/>
        </w:tabs>
        <w:ind w:right="42"/>
      </w:pPr>
    </w:p>
    <w:p w:rsidR="00E240A3" w:rsidRPr="0094162D" w:rsidRDefault="00E240A3" w:rsidP="001E3FE3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18 октября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94162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94162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</w:t>
      </w:r>
      <w:r w:rsidRPr="0094162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228 </w:t>
      </w:r>
    </w:p>
    <w:p w:rsidR="00E240A3" w:rsidRPr="00523584" w:rsidRDefault="00E240A3" w:rsidP="001E3FE3">
      <w:pPr>
        <w:ind w:right="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240A3" w:rsidRDefault="00E240A3" w:rsidP="001E3FE3">
      <w:pPr>
        <w:pStyle w:val="Heading2"/>
        <w:spacing w:before="0"/>
        <w:jc w:val="center"/>
        <w:rPr>
          <w:rFonts w:cs="Times New Roman"/>
          <w:color w:val="000000"/>
        </w:rPr>
      </w:pPr>
      <w:r w:rsidRPr="00F24FF8">
        <w:rPr>
          <w:color w:val="000000"/>
        </w:rPr>
        <w:t>О</w:t>
      </w:r>
      <w:r>
        <w:rPr>
          <w:color w:val="000000"/>
        </w:rPr>
        <w:t xml:space="preserve"> назначении лиц, ответственных за сохранность </w:t>
      </w:r>
    </w:p>
    <w:p w:rsidR="00E240A3" w:rsidRDefault="00E240A3" w:rsidP="001E3FE3">
      <w:pPr>
        <w:pStyle w:val="Heading2"/>
        <w:spacing w:before="0"/>
        <w:jc w:val="center"/>
        <w:rPr>
          <w:color w:val="000000"/>
        </w:rPr>
      </w:pPr>
      <w:r>
        <w:rPr>
          <w:color w:val="000000"/>
        </w:rPr>
        <w:t>и конфедициальность олимпиадных заданий и ответов к ним</w:t>
      </w:r>
    </w:p>
    <w:p w:rsidR="00E240A3" w:rsidRDefault="00E240A3" w:rsidP="001E3FE3">
      <w:pPr>
        <w:pStyle w:val="Heading2"/>
        <w:spacing w:before="0"/>
        <w:jc w:val="center"/>
        <w:rPr>
          <w:color w:val="000000"/>
        </w:rPr>
      </w:pPr>
    </w:p>
    <w:p w:rsidR="00E240A3" w:rsidRPr="00056DA2" w:rsidRDefault="00E240A3" w:rsidP="001E3FE3">
      <w:pPr>
        <w:spacing w:line="360" w:lineRule="auto"/>
      </w:pPr>
    </w:p>
    <w:p w:rsidR="00E240A3" w:rsidRPr="00E81DA7" w:rsidRDefault="00E240A3" w:rsidP="001E3FE3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81DA7">
        <w:rPr>
          <w:sz w:val="28"/>
          <w:szCs w:val="28"/>
        </w:rPr>
        <w:t xml:space="preserve">В соответствии с приказом департамента образования и науки Приморского края от </w:t>
      </w:r>
      <w:r>
        <w:rPr>
          <w:sz w:val="28"/>
          <w:szCs w:val="28"/>
        </w:rPr>
        <w:t xml:space="preserve">16 октября 2018 года № 23а-1336 </w:t>
      </w:r>
      <w:r w:rsidRPr="00E81DA7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всероссийской олимпиады школьников в Приморском крае в 2018-2019 учебном году», приказом управления народного образования администрации Хорольского муниципального района от 15 октября 2018 года № 224 «О проведении муниципального этапа Всероссийской олимпиады школьников»</w:t>
      </w:r>
    </w:p>
    <w:p w:rsidR="00E240A3" w:rsidRDefault="00E240A3" w:rsidP="001E3FE3">
      <w:pPr>
        <w:spacing w:line="360" w:lineRule="auto"/>
        <w:jc w:val="both"/>
        <w:rPr>
          <w:b/>
          <w:bCs/>
          <w:sz w:val="28"/>
          <w:szCs w:val="28"/>
        </w:rPr>
      </w:pPr>
    </w:p>
    <w:p w:rsidR="00E240A3" w:rsidRDefault="00E240A3" w:rsidP="001E3FE3">
      <w:pPr>
        <w:spacing w:line="360" w:lineRule="auto"/>
        <w:jc w:val="both"/>
        <w:rPr>
          <w:b/>
          <w:bCs/>
          <w:sz w:val="28"/>
          <w:szCs w:val="28"/>
        </w:rPr>
      </w:pPr>
      <w:r w:rsidRPr="00E81DA7">
        <w:rPr>
          <w:b/>
          <w:bCs/>
          <w:sz w:val="28"/>
          <w:szCs w:val="28"/>
        </w:rPr>
        <w:t>ПРИКАЗЫВАЮ:</w:t>
      </w:r>
    </w:p>
    <w:p w:rsidR="00E240A3" w:rsidRDefault="00E240A3" w:rsidP="001E3FE3">
      <w:pPr>
        <w:spacing w:line="360" w:lineRule="auto"/>
        <w:jc w:val="both"/>
        <w:rPr>
          <w:b/>
          <w:bCs/>
          <w:sz w:val="28"/>
          <w:szCs w:val="28"/>
        </w:rPr>
      </w:pPr>
    </w:p>
    <w:p w:rsidR="00E240A3" w:rsidRDefault="00E240A3" w:rsidP="00FA0924">
      <w:pPr>
        <w:spacing w:line="360" w:lineRule="auto"/>
        <w:jc w:val="both"/>
        <w:rPr>
          <w:sz w:val="28"/>
          <w:szCs w:val="28"/>
        </w:rPr>
      </w:pPr>
      <w:r w:rsidRPr="00D05CC5">
        <w:rPr>
          <w:color w:val="000000"/>
          <w:sz w:val="28"/>
          <w:szCs w:val="28"/>
        </w:rPr>
        <w:t xml:space="preserve">        1.</w:t>
      </w:r>
      <w:r>
        <w:rPr>
          <w:color w:val="000000"/>
          <w:sz w:val="28"/>
          <w:szCs w:val="28"/>
        </w:rPr>
        <w:t xml:space="preserve"> Назначить ответственной за сохранность и конфедициальность олимпиадных заданий и ответов к ним </w:t>
      </w:r>
      <w:r w:rsidRPr="00C74F52">
        <w:rPr>
          <w:sz w:val="28"/>
          <w:szCs w:val="28"/>
        </w:rPr>
        <w:t>Всеволодов</w:t>
      </w:r>
      <w:r>
        <w:rPr>
          <w:sz w:val="28"/>
          <w:szCs w:val="28"/>
        </w:rPr>
        <w:t>у</w:t>
      </w:r>
      <w:r w:rsidRPr="00C74F52">
        <w:rPr>
          <w:sz w:val="28"/>
          <w:szCs w:val="28"/>
        </w:rPr>
        <w:t xml:space="preserve"> И.Ю., главн</w:t>
      </w:r>
      <w:r>
        <w:rPr>
          <w:sz w:val="28"/>
          <w:szCs w:val="28"/>
        </w:rPr>
        <w:t>ого</w:t>
      </w:r>
      <w:r w:rsidRPr="00C74F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образования и охраны прав детей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района.</w:t>
      </w:r>
    </w:p>
    <w:p w:rsidR="00E240A3" w:rsidRDefault="00E240A3" w:rsidP="00FA092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D05C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Назначить ответственными за сохранность и конфедициальность олимпиадных работ учащихся:</w:t>
      </w:r>
    </w:p>
    <w:p w:rsidR="00E240A3" w:rsidRDefault="00E240A3" w:rsidP="00FA0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Всев</w:t>
      </w:r>
      <w:r w:rsidRPr="00C74F52">
        <w:rPr>
          <w:sz w:val="28"/>
          <w:szCs w:val="28"/>
        </w:rPr>
        <w:t>олодов</w:t>
      </w:r>
      <w:r>
        <w:rPr>
          <w:sz w:val="28"/>
          <w:szCs w:val="28"/>
        </w:rPr>
        <w:t>у</w:t>
      </w:r>
      <w:r w:rsidRPr="00C74F52">
        <w:rPr>
          <w:sz w:val="28"/>
          <w:szCs w:val="28"/>
        </w:rPr>
        <w:t xml:space="preserve"> И.Ю., главн</w:t>
      </w:r>
      <w:r>
        <w:rPr>
          <w:sz w:val="28"/>
          <w:szCs w:val="28"/>
        </w:rPr>
        <w:t>ого</w:t>
      </w:r>
      <w:r w:rsidRPr="00C74F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образования и охраны прав детей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C74F52">
        <w:rPr>
          <w:sz w:val="28"/>
          <w:szCs w:val="28"/>
        </w:rPr>
        <w:t>;</w:t>
      </w:r>
    </w:p>
    <w:p w:rsidR="00E240A3" w:rsidRPr="00C74F52" w:rsidRDefault="00E240A3" w:rsidP="00E271E8">
      <w:pPr>
        <w:spacing w:line="360" w:lineRule="auto"/>
        <w:ind w:firstLine="851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Власенко А.А</w:t>
      </w:r>
      <w:r w:rsidRPr="00051646">
        <w:rPr>
          <w:sz w:val="28"/>
          <w:szCs w:val="28"/>
        </w:rPr>
        <w:t>., главного</w:t>
      </w:r>
      <w:r w:rsidRPr="00C74F5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по организации работы с детьми и молодёжью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C74F52">
        <w:rPr>
          <w:sz w:val="28"/>
          <w:szCs w:val="28"/>
        </w:rPr>
        <w:t>;</w:t>
      </w:r>
    </w:p>
    <w:p w:rsidR="00E240A3" w:rsidRDefault="00E240A3" w:rsidP="0000373A">
      <w:pPr>
        <w:spacing w:line="360" w:lineRule="auto"/>
        <w:ind w:firstLine="851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Ефименко Е.М.,</w:t>
      </w:r>
      <w:r w:rsidRPr="00C74F52">
        <w:rPr>
          <w:b/>
          <w:bCs/>
          <w:sz w:val="28"/>
          <w:szCs w:val="28"/>
        </w:rPr>
        <w:t xml:space="preserve"> </w:t>
      </w:r>
      <w:r w:rsidRPr="00C74F5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F52">
        <w:rPr>
          <w:sz w:val="28"/>
          <w:szCs w:val="28"/>
        </w:rPr>
        <w:t xml:space="preserve"> отдела по организации работы с детьми и молодежью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C74F52">
        <w:rPr>
          <w:sz w:val="28"/>
          <w:szCs w:val="28"/>
        </w:rPr>
        <w:t>;</w:t>
      </w:r>
    </w:p>
    <w:p w:rsidR="00E240A3" w:rsidRPr="00C74F52" w:rsidRDefault="00E240A3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Приходько Н.К., заместителя начальника управления народного образования администрации Хорольского муниципального района;</w:t>
      </w:r>
    </w:p>
    <w:p w:rsidR="00E240A3" w:rsidRPr="00C74F52" w:rsidRDefault="00E240A3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Тушенцову</w:t>
      </w:r>
      <w:r w:rsidRPr="00C74F52">
        <w:rPr>
          <w:sz w:val="28"/>
          <w:szCs w:val="28"/>
        </w:rPr>
        <w:t xml:space="preserve"> Г.В., </w:t>
      </w:r>
      <w:r>
        <w:rPr>
          <w:sz w:val="28"/>
          <w:szCs w:val="28"/>
        </w:rPr>
        <w:t>заведующего отделом</w:t>
      </w:r>
      <w:r w:rsidRPr="00C74F52">
        <w:rPr>
          <w:sz w:val="28"/>
          <w:szCs w:val="28"/>
        </w:rPr>
        <w:t xml:space="preserve"> по методической работе МКУ «СОД МОУ Хорольского муниципального района»</w:t>
      </w:r>
      <w:r>
        <w:rPr>
          <w:sz w:val="28"/>
          <w:szCs w:val="28"/>
        </w:rPr>
        <w:t>;</w:t>
      </w:r>
    </w:p>
    <w:p w:rsidR="00E240A3" w:rsidRPr="00C74F52" w:rsidRDefault="00E240A3" w:rsidP="000037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Хижняк О.Д.</w:t>
      </w:r>
      <w:r w:rsidRPr="00C74F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методиста </w:t>
      </w:r>
      <w:r w:rsidRPr="00C74F52">
        <w:rPr>
          <w:sz w:val="28"/>
          <w:szCs w:val="28"/>
        </w:rPr>
        <w:t xml:space="preserve">(по общему образованию) </w:t>
      </w:r>
      <w:r>
        <w:rPr>
          <w:sz w:val="28"/>
          <w:szCs w:val="28"/>
        </w:rPr>
        <w:t>отдела</w:t>
      </w:r>
      <w:r w:rsidRPr="00C74F52">
        <w:rPr>
          <w:sz w:val="28"/>
          <w:szCs w:val="28"/>
        </w:rPr>
        <w:t xml:space="preserve"> по методической работе МКУ «СОД МОУ Хорольского муниципального района»</w:t>
      </w:r>
      <w:r>
        <w:rPr>
          <w:sz w:val="28"/>
          <w:szCs w:val="28"/>
        </w:rPr>
        <w:t>.</w:t>
      </w:r>
      <w:r w:rsidRPr="00C74F52">
        <w:rPr>
          <w:sz w:val="28"/>
          <w:szCs w:val="28"/>
        </w:rPr>
        <w:t xml:space="preserve"> </w:t>
      </w:r>
    </w:p>
    <w:p w:rsidR="00E240A3" w:rsidRPr="00AD1312" w:rsidRDefault="00E240A3" w:rsidP="001E3FE3">
      <w:pPr>
        <w:spacing w:line="360" w:lineRule="auto"/>
        <w:jc w:val="both"/>
        <w:rPr>
          <w:sz w:val="28"/>
          <w:szCs w:val="28"/>
        </w:rPr>
      </w:pPr>
      <w:r w:rsidRPr="00AD1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</w:t>
      </w:r>
      <w:r w:rsidRPr="00AD1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1312">
        <w:rPr>
          <w:sz w:val="28"/>
          <w:szCs w:val="28"/>
        </w:rPr>
        <w:t>Контроль за исполнением настоящего приказа возложить на главного специалиста отдела образования и охраны прав детей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AD1312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</w:t>
      </w:r>
      <w:r w:rsidRPr="00AD1312">
        <w:rPr>
          <w:sz w:val="28"/>
          <w:szCs w:val="28"/>
        </w:rPr>
        <w:t>Всеволодову.</w:t>
      </w:r>
    </w:p>
    <w:p w:rsidR="00E240A3" w:rsidRDefault="00E240A3" w:rsidP="001E3FE3">
      <w:pPr>
        <w:jc w:val="both"/>
        <w:rPr>
          <w:sz w:val="28"/>
          <w:szCs w:val="28"/>
        </w:rPr>
      </w:pPr>
    </w:p>
    <w:p w:rsidR="00E240A3" w:rsidRDefault="00E240A3" w:rsidP="001E3FE3">
      <w:pPr>
        <w:jc w:val="both"/>
        <w:rPr>
          <w:sz w:val="28"/>
          <w:szCs w:val="28"/>
        </w:rPr>
      </w:pPr>
    </w:p>
    <w:p w:rsidR="00E240A3" w:rsidRPr="00AD1312" w:rsidRDefault="00E240A3" w:rsidP="001E3FE3">
      <w:pPr>
        <w:jc w:val="both"/>
        <w:rPr>
          <w:sz w:val="28"/>
          <w:szCs w:val="28"/>
        </w:rPr>
      </w:pPr>
    </w:p>
    <w:p w:rsidR="00E240A3" w:rsidRPr="00AD1312" w:rsidRDefault="00E240A3" w:rsidP="0000373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1312">
        <w:rPr>
          <w:sz w:val="28"/>
          <w:szCs w:val="28"/>
        </w:rPr>
        <w:t>ачальник управления</w:t>
      </w:r>
    </w:p>
    <w:p w:rsidR="00E240A3" w:rsidRPr="003C6481" w:rsidRDefault="00E240A3" w:rsidP="0000373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1312">
        <w:rPr>
          <w:sz w:val="28"/>
          <w:szCs w:val="28"/>
        </w:rPr>
        <w:t>ародного</w:t>
      </w:r>
      <w:r>
        <w:rPr>
          <w:sz w:val="28"/>
          <w:szCs w:val="28"/>
        </w:rPr>
        <w:t xml:space="preserve"> </w:t>
      </w:r>
      <w:r w:rsidRPr="00AD1312">
        <w:rPr>
          <w:sz w:val="28"/>
          <w:szCs w:val="28"/>
        </w:rPr>
        <w:t xml:space="preserve">образования                          </w:t>
      </w:r>
      <w:r>
        <w:rPr>
          <w:sz w:val="28"/>
          <w:szCs w:val="28"/>
        </w:rPr>
        <w:t xml:space="preserve">                     </w:t>
      </w:r>
      <w:r w:rsidRPr="00AD13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А.А. Абросимова</w:t>
      </w:r>
    </w:p>
    <w:p w:rsidR="00E240A3" w:rsidRDefault="00E240A3" w:rsidP="0000373A">
      <w:pPr>
        <w:jc w:val="both"/>
      </w:pPr>
    </w:p>
    <w:sectPr w:rsidR="00E240A3" w:rsidSect="001B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E3"/>
    <w:rsid w:val="0000373A"/>
    <w:rsid w:val="00051646"/>
    <w:rsid w:val="00056DA2"/>
    <w:rsid w:val="0006444E"/>
    <w:rsid w:val="001B0799"/>
    <w:rsid w:val="001C4706"/>
    <w:rsid w:val="001E3FE3"/>
    <w:rsid w:val="00251CCA"/>
    <w:rsid w:val="003628C2"/>
    <w:rsid w:val="00374E29"/>
    <w:rsid w:val="003C0053"/>
    <w:rsid w:val="003C6481"/>
    <w:rsid w:val="003E3146"/>
    <w:rsid w:val="004572AF"/>
    <w:rsid w:val="0051062E"/>
    <w:rsid w:val="00523584"/>
    <w:rsid w:val="00541CD5"/>
    <w:rsid w:val="005A5A4A"/>
    <w:rsid w:val="0094162D"/>
    <w:rsid w:val="00A1492D"/>
    <w:rsid w:val="00AD1312"/>
    <w:rsid w:val="00B64E6F"/>
    <w:rsid w:val="00BE05EA"/>
    <w:rsid w:val="00BF1D7B"/>
    <w:rsid w:val="00C74F52"/>
    <w:rsid w:val="00CB5615"/>
    <w:rsid w:val="00D05CC5"/>
    <w:rsid w:val="00D70E27"/>
    <w:rsid w:val="00E240A3"/>
    <w:rsid w:val="00E271E8"/>
    <w:rsid w:val="00E81DA7"/>
    <w:rsid w:val="00ED65FB"/>
    <w:rsid w:val="00F24FF8"/>
    <w:rsid w:val="00F471B3"/>
    <w:rsid w:val="00F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FE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FE3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344</Words>
  <Characters>1966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Customer</cp:lastModifiedBy>
  <cp:revision>4</cp:revision>
  <cp:lastPrinted>2018-10-19T04:07:00Z</cp:lastPrinted>
  <dcterms:created xsi:type="dcterms:W3CDTF">2018-10-19T04:56:00Z</dcterms:created>
  <dcterms:modified xsi:type="dcterms:W3CDTF">2018-10-19T04:08:00Z</dcterms:modified>
</cp:coreProperties>
</file>